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EB2C17" w:rsidTr="004979CA">
        <w:trPr>
          <w:trHeight w:val="1881"/>
        </w:trPr>
        <w:tc>
          <w:tcPr>
            <w:tcW w:w="1710" w:type="dxa"/>
          </w:tcPr>
          <w:p w:rsidR="00EB2C17" w:rsidRDefault="005752E1" w:rsidP="0034190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223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bloQIAAJwFAAAOAAAAZHJzL2Uyb0RvYy54bWysVFFv2yAQfp+0/4B4d20nd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Bfn9bl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C17">
              <w:t>Superintendent</w:t>
            </w:r>
          </w:p>
          <w:p w:rsidR="00EB2C17" w:rsidRDefault="008C6BE2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8C6BE2" w:rsidRDefault="008C6BE2" w:rsidP="0034190B">
            <w:pPr>
              <w:jc w:val="center"/>
              <w:rPr>
                <w:sz w:val="18"/>
              </w:rPr>
            </w:pPr>
          </w:p>
          <w:p w:rsidR="00EB2C17" w:rsidRDefault="005752E1" w:rsidP="003419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89305" cy="760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B2C17" w:rsidRDefault="00EB2C17" w:rsidP="0034190B">
            <w:pPr>
              <w:jc w:val="center"/>
            </w:pPr>
          </w:p>
          <w:p w:rsidR="00EB2C17" w:rsidRPr="00243F30" w:rsidRDefault="00EB2C17" w:rsidP="0034190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EB2C17" w:rsidRDefault="00EB2C17" w:rsidP="0034190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EB2C17" w:rsidRDefault="004979CA" w:rsidP="004979CA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</w:r>
            <w:r w:rsidR="00EB2C17">
              <w:t>863-462-5000</w:t>
            </w:r>
            <w:r w:rsidR="00EB2C17"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 w:rsidR="00EB2C17">
                  <w:t>Second Avenue</w:t>
                </w:r>
              </w:smartTag>
            </w:smartTag>
            <w:r w:rsidR="00EB2C17">
              <w:tab/>
              <w:t>Fax 863-462-5151</w:t>
            </w:r>
          </w:p>
          <w:p w:rsidR="00EB2C17" w:rsidRDefault="004979CA" w:rsidP="004979CA">
            <w:pPr>
              <w:tabs>
                <w:tab w:val="center" w:pos="3498"/>
              </w:tabs>
            </w:pPr>
            <w:r>
              <w:tab/>
            </w:r>
            <w:r w:rsidR="00EB2C17">
              <w:t>Okeechobee, Florida 34974</w:t>
            </w:r>
          </w:p>
          <w:p w:rsidR="00EE066B" w:rsidRDefault="00EE066B" w:rsidP="00767931">
            <w:pPr>
              <w:spacing w:line="200" w:lineRule="exact"/>
              <w:rPr>
                <w:b/>
                <w:spacing w:val="34"/>
                <w:sz w:val="24"/>
                <w:szCs w:val="24"/>
              </w:rPr>
            </w:pPr>
          </w:p>
          <w:p w:rsidR="00EB2C17" w:rsidRDefault="00EE066B" w:rsidP="00EE066B">
            <w:pPr>
              <w:spacing w:line="200" w:lineRule="exact"/>
              <w:jc w:val="center"/>
            </w:pPr>
            <w:r w:rsidRPr="006A45A2">
              <w:rPr>
                <w:b/>
                <w:spacing w:val="34"/>
                <w:sz w:val="24"/>
                <w:szCs w:val="24"/>
              </w:rPr>
              <w:t>From the Office of the Director of Student Services</w:t>
            </w:r>
          </w:p>
        </w:tc>
        <w:tc>
          <w:tcPr>
            <w:tcW w:w="2160" w:type="dxa"/>
          </w:tcPr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Chairperson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Vice Chairperson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Members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B2C17" w:rsidRPr="004979CA" w:rsidRDefault="00242A41" w:rsidP="00242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Amanda Riedel</w:t>
            </w:r>
          </w:p>
        </w:tc>
      </w:tr>
    </w:tbl>
    <w:p w:rsidR="00E3627A" w:rsidRDefault="00E3627A">
      <w:pPr>
        <w:rPr>
          <w:sz w:val="24"/>
        </w:rPr>
        <w:sectPr w:rsidR="00E3627A" w:rsidSect="00A27521">
          <w:footerReference w:type="default" r:id="rId8"/>
          <w:pgSz w:w="12240" w:h="15840"/>
          <w:pgMar w:top="432" w:right="576" w:bottom="173" w:left="720" w:header="720" w:footer="720" w:gutter="0"/>
          <w:cols w:space="720"/>
        </w:sectPr>
      </w:pPr>
    </w:p>
    <w:p w:rsidR="00E3627A" w:rsidRPr="009E6C20" w:rsidRDefault="009E6C20" w:rsidP="00C80C5B">
      <w:pPr>
        <w:tabs>
          <w:tab w:val="left" w:pos="1800"/>
        </w:tabs>
        <w:ind w:left="1260" w:right="1260"/>
        <w:jc w:val="center"/>
        <w:rPr>
          <w:sz w:val="22"/>
        </w:rPr>
      </w:pPr>
      <w:r w:rsidRPr="009E6C20">
        <w:rPr>
          <w:sz w:val="22"/>
        </w:rPr>
        <w:t xml:space="preserve">March </w:t>
      </w:r>
      <w:r w:rsidR="00242A41">
        <w:rPr>
          <w:sz w:val="22"/>
        </w:rPr>
        <w:t>19</w:t>
      </w:r>
      <w:r w:rsidRPr="009E6C20">
        <w:rPr>
          <w:sz w:val="22"/>
        </w:rPr>
        <w:t>, 201</w:t>
      </w:r>
      <w:r w:rsidR="00242A41">
        <w:rPr>
          <w:sz w:val="22"/>
        </w:rPr>
        <w:t>8</w:t>
      </w: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8C533F" w:rsidRPr="00747967" w:rsidRDefault="000059B5" w:rsidP="008C533F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school teacher in order to review </w:t>
      </w:r>
      <w:r w:rsidR="008C533F">
        <w:rPr>
          <w:sz w:val="22"/>
          <w:szCs w:val="22"/>
        </w:rPr>
        <w:t xml:space="preserve">academic progress. Call 462-5000 ext. 260 for more information.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9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="00747967"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0" w:history="1">
        <w:r w:rsidR="00747967"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 w:rsidR="008C533F">
        <w:rPr>
          <w:sz w:val="22"/>
          <w:szCs w:val="22"/>
        </w:rPr>
        <w:t xml:space="preserve">bout virtual school offerings from, </w:t>
      </w:r>
      <w:proofErr w:type="spellStart"/>
      <w:r w:rsidR="008C533F">
        <w:rPr>
          <w:sz w:val="22"/>
          <w:szCs w:val="22"/>
        </w:rPr>
        <w:t>MyDistrict</w:t>
      </w:r>
      <w:proofErr w:type="spellEnd"/>
      <w:r w:rsidR="008C533F">
        <w:rPr>
          <w:sz w:val="22"/>
          <w:szCs w:val="22"/>
        </w:rPr>
        <w:t xml:space="preserve"> Virtual and Florida Virtual School.  </w:t>
      </w:r>
    </w:p>
    <w:p w:rsidR="008C533F" w:rsidRPr="00747967" w:rsidRDefault="008C533F" w:rsidP="000059B5">
      <w:pPr>
        <w:rPr>
          <w:sz w:val="22"/>
          <w:szCs w:val="22"/>
        </w:rPr>
      </w:pPr>
    </w:p>
    <w:p w:rsidR="000059B5" w:rsidRPr="00747967" w:rsidRDefault="000059B5" w:rsidP="00935326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="008C533F" w:rsidRPr="008C533F">
        <w:rPr>
          <w:b/>
          <w:sz w:val="22"/>
          <w:szCs w:val="22"/>
        </w:rPr>
        <w:t>MyDistrict</w:t>
      </w:r>
      <w:proofErr w:type="spellEnd"/>
      <w:r w:rsidR="008C533F" w:rsidRPr="008C533F">
        <w:rPr>
          <w:b/>
          <w:sz w:val="22"/>
          <w:szCs w:val="22"/>
        </w:rPr>
        <w:t xml:space="preserve"> V</w:t>
      </w:r>
      <w:r w:rsidRPr="008C533F">
        <w:rPr>
          <w:b/>
          <w:sz w:val="22"/>
          <w:szCs w:val="22"/>
        </w:rPr>
        <w:t>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747967" w:rsidRPr="00747967" w:rsidRDefault="003E4A5B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</w:t>
      </w:r>
      <w:r w:rsidR="00747967" w:rsidRPr="00747967">
        <w:rPr>
          <w:rFonts w:ascii="Times New Roman" w:hAnsi="Times New Roman" w:cs="Times New Roman"/>
        </w:rPr>
        <w:t xml:space="preserve"> Enrollment for </w:t>
      </w:r>
      <w:r w:rsidR="005044BD">
        <w:rPr>
          <w:rFonts w:ascii="Times New Roman" w:hAnsi="Times New Roman" w:cs="Times New Roman"/>
        </w:rPr>
        <w:t>201</w:t>
      </w:r>
      <w:r w:rsidR="00242A41">
        <w:rPr>
          <w:rFonts w:ascii="Times New Roman" w:hAnsi="Times New Roman" w:cs="Times New Roman"/>
        </w:rPr>
        <w:t>8</w:t>
      </w:r>
      <w:r w:rsidR="005044BD">
        <w:rPr>
          <w:rFonts w:ascii="Times New Roman" w:hAnsi="Times New Roman" w:cs="Times New Roman"/>
        </w:rPr>
        <w:t xml:space="preserve"> - 201</w:t>
      </w:r>
      <w:r w:rsidR="00242A41">
        <w:rPr>
          <w:rFonts w:ascii="Times New Roman" w:hAnsi="Times New Roman" w:cs="Times New Roman"/>
        </w:rPr>
        <w:t>9</w:t>
      </w:r>
      <w:r w:rsidR="00747967" w:rsidRPr="00747967">
        <w:rPr>
          <w:rFonts w:ascii="Times New Roman" w:hAnsi="Times New Roman" w:cs="Times New Roman"/>
        </w:rPr>
        <w:t xml:space="preserve"> school year:</w:t>
      </w:r>
      <w:r w:rsidR="00BF4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1</w:t>
      </w:r>
      <w:r w:rsidR="00242A41">
        <w:rPr>
          <w:rFonts w:ascii="Times New Roman" w:hAnsi="Times New Roman" w:cs="Times New Roman"/>
        </w:rPr>
        <w:t>4</w:t>
      </w:r>
      <w:r w:rsidR="00EE066B">
        <w:rPr>
          <w:rFonts w:ascii="Times New Roman" w:hAnsi="Times New Roman" w:cs="Times New Roman"/>
        </w:rPr>
        <w:t>, 201</w:t>
      </w:r>
      <w:r w:rsidR="00242A41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 xml:space="preserve"> – </w:t>
      </w:r>
      <w:r w:rsidR="009E6C20">
        <w:rPr>
          <w:rFonts w:ascii="Times New Roman" w:hAnsi="Times New Roman" w:cs="Times New Roman"/>
        </w:rPr>
        <w:t>July 1</w:t>
      </w:r>
      <w:r w:rsidR="00242A41">
        <w:rPr>
          <w:rFonts w:ascii="Times New Roman" w:hAnsi="Times New Roman" w:cs="Times New Roman"/>
        </w:rPr>
        <w:t>3</w:t>
      </w:r>
      <w:r w:rsidR="00EE066B">
        <w:rPr>
          <w:rFonts w:ascii="Times New Roman" w:hAnsi="Times New Roman" w:cs="Times New Roman"/>
        </w:rPr>
        <w:t>, 201</w:t>
      </w:r>
      <w:r w:rsidR="00242A41">
        <w:rPr>
          <w:rFonts w:ascii="Times New Roman" w:hAnsi="Times New Roman" w:cs="Times New Roman"/>
        </w:rPr>
        <w:t xml:space="preserve">8 </w:t>
      </w:r>
      <w:r w:rsidR="00EE066B">
        <w:rPr>
          <w:rFonts w:ascii="Times New Roman" w:hAnsi="Times New Roman" w:cs="Times New Roman"/>
        </w:rPr>
        <w:t>(</w:t>
      </w:r>
      <w:r w:rsidR="00242A41">
        <w:rPr>
          <w:rFonts w:ascii="Times New Roman" w:hAnsi="Times New Roman" w:cs="Times New Roman"/>
        </w:rPr>
        <w:t>6</w:t>
      </w:r>
      <w:r w:rsidR="009E6C20">
        <w:rPr>
          <w:rFonts w:ascii="Times New Roman" w:hAnsi="Times New Roman" w:cs="Times New Roman"/>
        </w:rPr>
        <w:t>0</w:t>
      </w:r>
      <w:r w:rsidR="00EE066B">
        <w:rPr>
          <w:rFonts w:ascii="Times New Roman" w:hAnsi="Times New Roman" w:cs="Times New Roman"/>
        </w:rPr>
        <w:t xml:space="preserve"> days)</w:t>
      </w:r>
    </w:p>
    <w:p w:rsidR="000059B5" w:rsidRPr="00747967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Open Enrollment for </w:t>
      </w:r>
      <w:r w:rsidR="00EE066B">
        <w:rPr>
          <w:rFonts w:ascii="Times New Roman" w:hAnsi="Times New Roman" w:cs="Times New Roman"/>
        </w:rPr>
        <w:t>201</w:t>
      </w:r>
      <w:r w:rsidR="00242A41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 xml:space="preserve"> – 201</w:t>
      </w:r>
      <w:r w:rsidR="00242A41">
        <w:rPr>
          <w:rFonts w:ascii="Times New Roman" w:hAnsi="Times New Roman" w:cs="Times New Roman"/>
        </w:rPr>
        <w:t>9</w:t>
      </w:r>
      <w:r w:rsidR="00EE066B">
        <w:rPr>
          <w:rFonts w:ascii="Times New Roman" w:hAnsi="Times New Roman" w:cs="Times New Roman"/>
        </w:rPr>
        <w:t xml:space="preserve"> </w:t>
      </w:r>
      <w:r w:rsidRPr="00747967">
        <w:rPr>
          <w:rFonts w:ascii="Times New Roman" w:hAnsi="Times New Roman" w:cs="Times New Roman"/>
        </w:rPr>
        <w:t xml:space="preserve"> school year:</w:t>
      </w:r>
      <w:r w:rsidR="00BF45D5">
        <w:rPr>
          <w:rFonts w:ascii="Times New Roman" w:hAnsi="Times New Roman" w:cs="Times New Roman"/>
        </w:rPr>
        <w:t xml:space="preserve"> </w:t>
      </w:r>
      <w:r w:rsidR="009E6C20">
        <w:rPr>
          <w:rFonts w:ascii="Times New Roman" w:hAnsi="Times New Roman" w:cs="Times New Roman"/>
        </w:rPr>
        <w:t>July 1</w:t>
      </w:r>
      <w:r w:rsidR="00242A41">
        <w:rPr>
          <w:rFonts w:ascii="Times New Roman" w:hAnsi="Times New Roman" w:cs="Times New Roman"/>
        </w:rPr>
        <w:t>6</w:t>
      </w:r>
      <w:r w:rsidR="00EE066B">
        <w:rPr>
          <w:rFonts w:ascii="Times New Roman" w:hAnsi="Times New Roman" w:cs="Times New Roman"/>
        </w:rPr>
        <w:t>, 201</w:t>
      </w:r>
      <w:r w:rsidR="00242A41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 xml:space="preserve"> – September </w:t>
      </w:r>
      <w:r w:rsidR="003E4A5B">
        <w:rPr>
          <w:rFonts w:ascii="Times New Roman" w:hAnsi="Times New Roman" w:cs="Times New Roman"/>
        </w:rPr>
        <w:t>2</w:t>
      </w:r>
      <w:r w:rsidR="00242A41">
        <w:rPr>
          <w:rFonts w:ascii="Times New Roman" w:hAnsi="Times New Roman" w:cs="Times New Roman"/>
        </w:rPr>
        <w:t>1</w:t>
      </w:r>
      <w:r w:rsidR="00EE066B">
        <w:rPr>
          <w:rFonts w:ascii="Times New Roman" w:hAnsi="Times New Roman" w:cs="Times New Roman"/>
        </w:rPr>
        <w:t>, 201</w:t>
      </w:r>
      <w:r w:rsidR="00242A41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 xml:space="preserve"> (</w:t>
      </w:r>
      <w:r w:rsidR="00242A41">
        <w:rPr>
          <w:rFonts w:ascii="Times New Roman" w:hAnsi="Times New Roman" w:cs="Times New Roman"/>
        </w:rPr>
        <w:t>68</w:t>
      </w:r>
      <w:r w:rsidR="00EE066B">
        <w:rPr>
          <w:rFonts w:ascii="Times New Roman" w:hAnsi="Times New Roman" w:cs="Times New Roman"/>
        </w:rPr>
        <w:t xml:space="preserve"> days)</w:t>
      </w:r>
    </w:p>
    <w:p w:rsidR="000059B5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Mid-Year Enrollment for </w:t>
      </w:r>
      <w:r w:rsidR="00EE066B">
        <w:rPr>
          <w:rFonts w:ascii="Times New Roman" w:hAnsi="Times New Roman" w:cs="Times New Roman"/>
        </w:rPr>
        <w:t>201</w:t>
      </w:r>
      <w:r w:rsidR="00242A41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 xml:space="preserve"> - 201</w:t>
      </w:r>
      <w:r w:rsidR="00242A41">
        <w:rPr>
          <w:rFonts w:ascii="Times New Roman" w:hAnsi="Times New Roman" w:cs="Times New Roman"/>
        </w:rPr>
        <w:t>9</w:t>
      </w:r>
      <w:r w:rsidRPr="00747967">
        <w:rPr>
          <w:rFonts w:ascii="Times New Roman" w:hAnsi="Times New Roman" w:cs="Times New Roman"/>
        </w:rPr>
        <w:t xml:space="preserve"> school year: </w:t>
      </w:r>
      <w:r w:rsidR="00BF45D5">
        <w:rPr>
          <w:rFonts w:ascii="Times New Roman" w:hAnsi="Times New Roman" w:cs="Times New Roman"/>
        </w:rPr>
        <w:t xml:space="preserve"> </w:t>
      </w:r>
      <w:r w:rsidR="00EE066B">
        <w:rPr>
          <w:rFonts w:ascii="Times New Roman" w:hAnsi="Times New Roman" w:cs="Times New Roman"/>
        </w:rPr>
        <w:t xml:space="preserve">December </w:t>
      </w:r>
      <w:r w:rsidR="00242A41">
        <w:rPr>
          <w:rFonts w:ascii="Times New Roman" w:hAnsi="Times New Roman" w:cs="Times New Roman"/>
        </w:rPr>
        <w:t>3</w:t>
      </w:r>
      <w:r w:rsidR="00EE066B">
        <w:rPr>
          <w:rFonts w:ascii="Times New Roman" w:hAnsi="Times New Roman" w:cs="Times New Roman"/>
        </w:rPr>
        <w:t>, 201</w:t>
      </w:r>
      <w:r w:rsidR="00242A41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 xml:space="preserve"> – January 1</w:t>
      </w:r>
      <w:r w:rsidR="00242A41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>, 201</w:t>
      </w:r>
      <w:r w:rsidR="00242A41">
        <w:rPr>
          <w:rFonts w:ascii="Times New Roman" w:hAnsi="Times New Roman" w:cs="Times New Roman"/>
        </w:rPr>
        <w:t>9</w:t>
      </w:r>
      <w:r w:rsidR="00EE066B">
        <w:rPr>
          <w:rFonts w:ascii="Times New Roman" w:hAnsi="Times New Roman" w:cs="Times New Roman"/>
        </w:rPr>
        <w:t xml:space="preserve"> (4</w:t>
      </w:r>
      <w:r w:rsidR="00242A41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days)</w:t>
      </w:r>
    </w:p>
    <w:p w:rsidR="00E3627A" w:rsidRDefault="00E3627A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A27521" w:rsidRPr="00242A41" w:rsidRDefault="00A27521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27521" w:rsidRDefault="00A27521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0059B5" w:rsidTr="00A918CB">
        <w:trPr>
          <w:trHeight w:val="1881"/>
        </w:trPr>
        <w:tc>
          <w:tcPr>
            <w:tcW w:w="1710" w:type="dxa"/>
          </w:tcPr>
          <w:p w:rsidR="000059B5" w:rsidRDefault="000059B5" w:rsidP="00A918C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FAD8ADA" wp14:editId="2FB4A95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64B5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C9GM/w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Superintendent</w:t>
            </w: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0059B5" w:rsidRDefault="000059B5" w:rsidP="00A918CB">
            <w:pPr>
              <w:jc w:val="center"/>
              <w:rPr>
                <w:sz w:val="18"/>
              </w:rPr>
            </w:pP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0D1F1EF" wp14:editId="513B2A8D">
                  <wp:extent cx="789305" cy="7600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0059B5" w:rsidRDefault="000059B5" w:rsidP="00A918CB">
            <w:pPr>
              <w:jc w:val="center"/>
            </w:pPr>
          </w:p>
          <w:p w:rsidR="000059B5" w:rsidRPr="00243F30" w:rsidRDefault="000059B5" w:rsidP="00A918C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0059B5" w:rsidRDefault="000059B5" w:rsidP="00A918C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0059B5" w:rsidRDefault="000059B5" w:rsidP="00A918CB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  <w:t>863-462-5000</w:t>
            </w:r>
            <w:r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ab/>
              <w:t>Fax 863-462-5151</w:t>
            </w:r>
          </w:p>
          <w:p w:rsidR="000059B5" w:rsidRDefault="000059B5" w:rsidP="00A918CB">
            <w:pPr>
              <w:tabs>
                <w:tab w:val="center" w:pos="3498"/>
              </w:tabs>
            </w:pPr>
            <w:r>
              <w:tab/>
              <w:t>Okeechobee, Florida 34974</w:t>
            </w:r>
          </w:p>
          <w:p w:rsidR="00EE066B" w:rsidRDefault="00EE066B" w:rsidP="00A918CB">
            <w:pPr>
              <w:spacing w:line="200" w:lineRule="exact"/>
              <w:rPr>
                <w:b/>
                <w:spacing w:val="34"/>
                <w:sz w:val="24"/>
                <w:szCs w:val="24"/>
              </w:rPr>
            </w:pPr>
          </w:p>
          <w:p w:rsidR="000059B5" w:rsidRDefault="00EE066B" w:rsidP="00EE066B">
            <w:pPr>
              <w:spacing w:line="200" w:lineRule="exact"/>
              <w:jc w:val="center"/>
            </w:pPr>
            <w:r w:rsidRPr="006A45A2">
              <w:rPr>
                <w:b/>
                <w:spacing w:val="34"/>
                <w:sz w:val="24"/>
                <w:szCs w:val="24"/>
              </w:rPr>
              <w:t>From the Office of the Director of Student Services</w:t>
            </w:r>
          </w:p>
        </w:tc>
        <w:tc>
          <w:tcPr>
            <w:tcW w:w="2160" w:type="dxa"/>
          </w:tcPr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Chairperson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Vice Chairperson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Members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242A41" w:rsidRDefault="00242A41" w:rsidP="00242A41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0059B5" w:rsidRPr="004979CA" w:rsidRDefault="00242A41" w:rsidP="00242A4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Amanda Riedel</w:t>
            </w:r>
          </w:p>
        </w:tc>
      </w:tr>
    </w:tbl>
    <w:p w:rsidR="000059B5" w:rsidRDefault="000059B5" w:rsidP="000059B5">
      <w:pPr>
        <w:rPr>
          <w:sz w:val="24"/>
        </w:rPr>
        <w:sectPr w:rsidR="000059B5" w:rsidSect="00A27521">
          <w:footerReference w:type="default" r:id="rId11"/>
          <w:type w:val="continuous"/>
          <w:pgSz w:w="12240" w:h="15840"/>
          <w:pgMar w:top="288" w:right="720" w:bottom="173" w:left="720" w:header="720" w:footer="720" w:gutter="0"/>
          <w:cols w:space="720"/>
        </w:sectPr>
      </w:pPr>
    </w:p>
    <w:p w:rsidR="000059B5" w:rsidRPr="009A4B2B" w:rsidRDefault="000059B5" w:rsidP="000059B5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9E6C20" w:rsidRDefault="009E6C20" w:rsidP="009E6C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March </w:t>
      </w:r>
      <w:r w:rsidR="00242A41">
        <w:rPr>
          <w:sz w:val="22"/>
          <w:szCs w:val="22"/>
        </w:rPr>
        <w:t>1</w:t>
      </w:r>
      <w:r>
        <w:rPr>
          <w:sz w:val="22"/>
          <w:szCs w:val="22"/>
        </w:rPr>
        <w:t>9, 201</w:t>
      </w:r>
      <w:r w:rsidR="00242A41">
        <w:rPr>
          <w:sz w:val="22"/>
          <w:szCs w:val="22"/>
        </w:rPr>
        <w:t>8</w:t>
      </w: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</w:t>
      </w:r>
      <w:proofErr w:type="gramStart"/>
      <w:r w:rsidRPr="00747967">
        <w:rPr>
          <w:sz w:val="22"/>
          <w:szCs w:val="22"/>
        </w:rPr>
        <w:t>school teacher</w:t>
      </w:r>
      <w:proofErr w:type="gramEnd"/>
      <w:r w:rsidRPr="00747967">
        <w:rPr>
          <w:sz w:val="22"/>
          <w:szCs w:val="22"/>
        </w:rPr>
        <w:t xml:space="preserve"> in order to review </w:t>
      </w:r>
      <w:r>
        <w:rPr>
          <w:sz w:val="22"/>
          <w:szCs w:val="22"/>
        </w:rPr>
        <w:t xml:space="preserve">academic progress. Call 462-5000 ext. 260 for more information. 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12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3" w:history="1">
        <w:r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>
        <w:rPr>
          <w:sz w:val="22"/>
          <w:szCs w:val="22"/>
        </w:rPr>
        <w:t xml:space="preserve">bout virtual school offerings from, </w:t>
      </w:r>
      <w:proofErr w:type="spellStart"/>
      <w:r>
        <w:rPr>
          <w:sz w:val="22"/>
          <w:szCs w:val="22"/>
        </w:rPr>
        <w:t>MyDistrict</w:t>
      </w:r>
      <w:proofErr w:type="spellEnd"/>
      <w:r>
        <w:rPr>
          <w:sz w:val="22"/>
          <w:szCs w:val="22"/>
        </w:rPr>
        <w:t xml:space="preserve"> Virtual and Florida Virtual School.  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Pr="008C533F">
        <w:rPr>
          <w:b/>
          <w:sz w:val="22"/>
          <w:szCs w:val="22"/>
        </w:rPr>
        <w:t>MyDistrict</w:t>
      </w:r>
      <w:proofErr w:type="spellEnd"/>
      <w:r w:rsidRPr="008C533F">
        <w:rPr>
          <w:b/>
          <w:sz w:val="22"/>
          <w:szCs w:val="22"/>
        </w:rPr>
        <w:t xml:space="preserve"> Virtual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242A41" w:rsidRPr="00747967" w:rsidRDefault="00242A41" w:rsidP="00242A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</w:t>
      </w:r>
      <w:r w:rsidRPr="00747967">
        <w:rPr>
          <w:rFonts w:ascii="Times New Roman" w:hAnsi="Times New Roman" w:cs="Times New Roman"/>
        </w:rPr>
        <w:t xml:space="preserve"> Enrollment for </w:t>
      </w:r>
      <w:r>
        <w:rPr>
          <w:rFonts w:ascii="Times New Roman" w:hAnsi="Times New Roman" w:cs="Times New Roman"/>
        </w:rPr>
        <w:t>2018 - 2019</w:t>
      </w:r>
      <w:r w:rsidRPr="00747967">
        <w:rPr>
          <w:rFonts w:ascii="Times New Roman" w:hAnsi="Times New Roman" w:cs="Times New Roman"/>
        </w:rPr>
        <w:t xml:space="preserve"> school year:</w:t>
      </w:r>
      <w:r>
        <w:rPr>
          <w:rFonts w:ascii="Times New Roman" w:hAnsi="Times New Roman" w:cs="Times New Roman"/>
        </w:rPr>
        <w:t xml:space="preserve"> May 14, 2018 – July 13, 2018 (60 days)</w:t>
      </w:r>
    </w:p>
    <w:p w:rsidR="00242A41" w:rsidRPr="00747967" w:rsidRDefault="00242A41" w:rsidP="00242A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Open Enrollment for </w:t>
      </w:r>
      <w:r>
        <w:rPr>
          <w:rFonts w:ascii="Times New Roman" w:hAnsi="Times New Roman" w:cs="Times New Roman"/>
        </w:rPr>
        <w:t xml:space="preserve">2018 – 2019 </w:t>
      </w:r>
      <w:r w:rsidRPr="00747967">
        <w:rPr>
          <w:rFonts w:ascii="Times New Roman" w:hAnsi="Times New Roman" w:cs="Times New Roman"/>
        </w:rPr>
        <w:t xml:space="preserve"> school year:</w:t>
      </w:r>
      <w:r>
        <w:rPr>
          <w:rFonts w:ascii="Times New Roman" w:hAnsi="Times New Roman" w:cs="Times New Roman"/>
        </w:rPr>
        <w:t xml:space="preserve"> July 16, 2018 – September 21, 2018 (68 days)</w:t>
      </w:r>
    </w:p>
    <w:p w:rsidR="00242A41" w:rsidRDefault="00242A41" w:rsidP="00242A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Mid-Year Enrollment for </w:t>
      </w:r>
      <w:r>
        <w:rPr>
          <w:rFonts w:ascii="Times New Roman" w:hAnsi="Times New Roman" w:cs="Times New Roman"/>
        </w:rPr>
        <w:t>2018 - 2019</w:t>
      </w:r>
      <w:r w:rsidRPr="00747967">
        <w:rPr>
          <w:rFonts w:ascii="Times New Roman" w:hAnsi="Times New Roman" w:cs="Times New Roman"/>
        </w:rPr>
        <w:t xml:space="preserve"> school year: </w:t>
      </w:r>
      <w:r>
        <w:rPr>
          <w:rFonts w:ascii="Times New Roman" w:hAnsi="Times New Roman" w:cs="Times New Roman"/>
        </w:rPr>
        <w:t xml:space="preserve"> December 3, 2018 – January 18, 2019 (47 days)</w:t>
      </w:r>
    </w:p>
    <w:p w:rsidR="00EE066B" w:rsidRDefault="00EE066B" w:rsidP="00EE066B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8C533F" w:rsidRPr="008C533F" w:rsidRDefault="008C533F" w:rsidP="008C533F">
      <w:pPr>
        <w:rPr>
          <w:sz w:val="22"/>
          <w:szCs w:val="22"/>
        </w:rPr>
      </w:pPr>
    </w:p>
    <w:p w:rsidR="000059B5" w:rsidRPr="00747967" w:rsidRDefault="000059B5" w:rsidP="00BF45D5">
      <w:pPr>
        <w:pStyle w:val="ListParagraph"/>
        <w:spacing w:after="0"/>
        <w:rPr>
          <w:rFonts w:ascii="Arial" w:hAnsi="Arial" w:cs="Arial"/>
        </w:rPr>
      </w:pPr>
    </w:p>
    <w:sectPr w:rsidR="000059B5" w:rsidRPr="00747967" w:rsidSect="00A27521">
      <w:type w:val="continuous"/>
      <w:pgSz w:w="12240" w:h="15840"/>
      <w:pgMar w:top="720" w:right="720" w:bottom="17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E1" w:rsidRDefault="005752E1">
      <w:r>
        <w:separator/>
      </w:r>
    </w:p>
  </w:endnote>
  <w:endnote w:type="continuationSeparator" w:id="0">
    <w:p w:rsidR="005752E1" w:rsidRDefault="0057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64B" w:rsidRPr="0045564B" w:rsidRDefault="0045564B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B5" w:rsidRPr="0045564B" w:rsidRDefault="000059B5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E1" w:rsidRDefault="005752E1">
      <w:r>
        <w:separator/>
      </w:r>
    </w:p>
  </w:footnote>
  <w:footnote w:type="continuationSeparator" w:id="0">
    <w:p w:rsidR="005752E1" w:rsidRDefault="0057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36EB"/>
    <w:multiLevelType w:val="hybridMultilevel"/>
    <w:tmpl w:val="1E0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E1"/>
    <w:rsid w:val="000059B5"/>
    <w:rsid w:val="0002113A"/>
    <w:rsid w:val="000E7A01"/>
    <w:rsid w:val="001944A6"/>
    <w:rsid w:val="001C64AB"/>
    <w:rsid w:val="001D2DA7"/>
    <w:rsid w:val="001E23D4"/>
    <w:rsid w:val="0023226E"/>
    <w:rsid w:val="00242A41"/>
    <w:rsid w:val="00294FDD"/>
    <w:rsid w:val="002C07A8"/>
    <w:rsid w:val="002F3DF5"/>
    <w:rsid w:val="003000B6"/>
    <w:rsid w:val="0034190B"/>
    <w:rsid w:val="00346A17"/>
    <w:rsid w:val="003A30F2"/>
    <w:rsid w:val="003E2F73"/>
    <w:rsid w:val="003E4A5B"/>
    <w:rsid w:val="00420E50"/>
    <w:rsid w:val="0045564B"/>
    <w:rsid w:val="004979CA"/>
    <w:rsid w:val="004B5772"/>
    <w:rsid w:val="005044BD"/>
    <w:rsid w:val="005368D6"/>
    <w:rsid w:val="00551D3C"/>
    <w:rsid w:val="005752E1"/>
    <w:rsid w:val="005D2B7F"/>
    <w:rsid w:val="0073519C"/>
    <w:rsid w:val="00747967"/>
    <w:rsid w:val="00767931"/>
    <w:rsid w:val="008C533F"/>
    <w:rsid w:val="008C6BE2"/>
    <w:rsid w:val="008E41FE"/>
    <w:rsid w:val="00935326"/>
    <w:rsid w:val="00974E05"/>
    <w:rsid w:val="0097573B"/>
    <w:rsid w:val="009A4B2B"/>
    <w:rsid w:val="009E4E4A"/>
    <w:rsid w:val="009E6C20"/>
    <w:rsid w:val="00A27521"/>
    <w:rsid w:val="00A35BB8"/>
    <w:rsid w:val="00A5037F"/>
    <w:rsid w:val="00A72E63"/>
    <w:rsid w:val="00AE77D4"/>
    <w:rsid w:val="00B8333C"/>
    <w:rsid w:val="00B833EC"/>
    <w:rsid w:val="00B85DFB"/>
    <w:rsid w:val="00BE3D33"/>
    <w:rsid w:val="00BF45D5"/>
    <w:rsid w:val="00C80C5B"/>
    <w:rsid w:val="00D55C38"/>
    <w:rsid w:val="00D94E1F"/>
    <w:rsid w:val="00D976D8"/>
    <w:rsid w:val="00E3627A"/>
    <w:rsid w:val="00E96D8D"/>
    <w:rsid w:val="00EB2C17"/>
    <w:rsid w:val="00EE066B"/>
    <w:rsid w:val="00FE3F3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811E341"/>
  <w15:docId w15:val="{7CC235F4-917A-463B-8B0A-D27893A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2.nefec.org/virtual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kee.k12.f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2.nefec.org/virtual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ee.k12.fl.u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0921\Downloads\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0</TotalTime>
  <Pages>2</Pages>
  <Words>432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Branham, Michelle</dc:creator>
  <cp:lastModifiedBy>WIERSMA, TONI</cp:lastModifiedBy>
  <cp:revision>2</cp:revision>
  <cp:lastPrinted>2017-03-20T15:29:00Z</cp:lastPrinted>
  <dcterms:created xsi:type="dcterms:W3CDTF">2018-03-06T22:07:00Z</dcterms:created>
  <dcterms:modified xsi:type="dcterms:W3CDTF">2018-03-06T22:07:00Z</dcterms:modified>
</cp:coreProperties>
</file>