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5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Layout table top"/>
      </w:tblPr>
      <w:tblGrid>
        <w:gridCol w:w="5514"/>
        <w:gridCol w:w="5515"/>
      </w:tblGrid>
      <w:tr w:rsidR="009E50E7" w:rsidTr="00A47C5C">
        <w:trPr>
          <w:trHeight w:val="990"/>
          <w:jc w:val="center"/>
        </w:trPr>
        <w:tc>
          <w:tcPr>
            <w:tcW w:w="5382" w:type="dxa"/>
          </w:tcPr>
          <w:p w:rsidR="009E50E7" w:rsidRPr="009D4184" w:rsidRDefault="009E50E7" w:rsidP="009D4184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5382" w:type="dxa"/>
          </w:tcPr>
          <w:p w:rsidR="009E50E7" w:rsidRPr="009D4184" w:rsidRDefault="009E50E7" w:rsidP="009D4184">
            <w:pPr>
              <w:rPr>
                <w:lang w:eastAsia="en-US"/>
              </w:rPr>
            </w:pPr>
          </w:p>
        </w:tc>
      </w:tr>
      <w:tr w:rsidR="009E50E7" w:rsidTr="00A47C5C">
        <w:trPr>
          <w:trHeight w:val="1440"/>
          <w:jc w:val="center"/>
        </w:trPr>
        <w:tc>
          <w:tcPr>
            <w:tcW w:w="5382" w:type="dxa"/>
          </w:tcPr>
          <w:p w:rsidR="009E50E7" w:rsidRPr="009D4184" w:rsidRDefault="009E50E7" w:rsidP="009D4184">
            <w:pPr>
              <w:rPr>
                <w:lang w:eastAsia="en-US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:rsidR="009E50E7" w:rsidRPr="002E52D2" w:rsidRDefault="004E008F" w:rsidP="003409EF">
            <w:pPr>
              <w:pStyle w:val="Title"/>
              <w:rPr>
                <w:color w:val="FF0000"/>
              </w:rPr>
            </w:pPr>
            <w:r>
              <w:t>YMS FSA BOOTCAMP</w:t>
            </w:r>
          </w:p>
        </w:tc>
      </w:tr>
      <w:tr w:rsidR="009E50E7" w:rsidTr="00A47C5C">
        <w:trPr>
          <w:trHeight w:val="1440"/>
          <w:jc w:val="center"/>
        </w:trPr>
        <w:tc>
          <w:tcPr>
            <w:tcW w:w="5382" w:type="dxa"/>
          </w:tcPr>
          <w:p w:rsidR="009E50E7" w:rsidRPr="009D4184" w:rsidRDefault="009E50E7" w:rsidP="009D4184">
            <w:pPr>
              <w:rPr>
                <w:lang w:eastAsia="en-US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:rsidR="009E50E7" w:rsidRPr="006A7A01" w:rsidRDefault="000E3392" w:rsidP="000E3392">
            <w:pPr>
              <w:pStyle w:val="Subtitle"/>
            </w:pPr>
            <w:r>
              <w:t>LEARN EFFECTIVE TEST TAKING STRATEGIES FROM</w:t>
            </w:r>
            <w:r w:rsidR="004E008F">
              <w:t xml:space="preserve"> OUR INSTRUCTIONAL COACHES! </w:t>
            </w:r>
          </w:p>
        </w:tc>
      </w:tr>
      <w:tr w:rsidR="009E50E7" w:rsidTr="00017F9B">
        <w:trPr>
          <w:trHeight w:val="2421"/>
          <w:jc w:val="center"/>
        </w:trPr>
        <w:tc>
          <w:tcPr>
            <w:tcW w:w="10764" w:type="dxa"/>
            <w:gridSpan w:val="2"/>
          </w:tcPr>
          <w:p w:rsidR="009E50E7" w:rsidRPr="009E50E7" w:rsidRDefault="009E50E7" w:rsidP="00B67CCB">
            <w:pPr>
              <w:spacing w:after="160" w:line="264" w:lineRule="auto"/>
              <w:rPr>
                <w:noProof/>
              </w:rPr>
            </w:pPr>
          </w:p>
        </w:tc>
      </w:tr>
      <w:tr w:rsidR="00DC1DE6" w:rsidTr="00017F9B">
        <w:trPr>
          <w:trHeight w:val="1449"/>
          <w:jc w:val="center"/>
        </w:trPr>
        <w:tc>
          <w:tcPr>
            <w:tcW w:w="10764" w:type="dxa"/>
            <w:gridSpan w:val="2"/>
          </w:tcPr>
          <w:p w:rsidR="00DC1DE6" w:rsidRDefault="004E008F" w:rsidP="004E008F">
            <w:pPr>
              <w:rPr>
                <w:noProof/>
              </w:rPr>
            </w:pPr>
            <w:r>
              <w:rPr>
                <w:noProof/>
              </w:rPr>
              <w:t xml:space="preserve">Parents, </w:t>
            </w:r>
          </w:p>
          <w:p w:rsidR="004E008F" w:rsidRDefault="004E008F" w:rsidP="000E3392">
            <w:pPr>
              <w:rPr>
                <w:noProof/>
              </w:rPr>
            </w:pPr>
            <w:r>
              <w:rPr>
                <w:noProof/>
              </w:rPr>
              <w:t>Take advantage of this opportunity and increase the chances of your child being</w:t>
            </w:r>
            <w:r w:rsidR="000E3392">
              <w:rPr>
                <w:noProof/>
              </w:rPr>
              <w:t xml:space="preserve"> successful on the FSA</w:t>
            </w:r>
            <w:r>
              <w:rPr>
                <w:noProof/>
              </w:rPr>
              <w:t xml:space="preserve">. Our coaches will have laser like focus on what is necessary for your child to be successful on this assessment. It will be held on the following Saturday’s:  </w:t>
            </w:r>
          </w:p>
        </w:tc>
      </w:tr>
    </w:tbl>
    <w:p w:rsidR="0044522B" w:rsidRPr="00017F9B" w:rsidRDefault="0044522B" w:rsidP="00017F9B">
      <w:pPr>
        <w:spacing w:after="0"/>
        <w:rPr>
          <w:sz w:val="12"/>
        </w:rPr>
      </w:pPr>
    </w:p>
    <w:tbl>
      <w:tblPr>
        <w:tblW w:w="66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  <w:tblDescription w:val="Middle layout table"/>
      </w:tblPr>
      <w:tblGrid>
        <w:gridCol w:w="551"/>
        <w:gridCol w:w="11531"/>
        <w:gridCol w:w="558"/>
      </w:tblGrid>
      <w:tr w:rsidR="00BF1123" w:rsidTr="00BF1123">
        <w:trPr>
          <w:trHeight w:val="1260"/>
          <w:jc w:val="center"/>
        </w:trPr>
        <w:tc>
          <w:tcPr>
            <w:tcW w:w="536" w:type="dxa"/>
            <w:shd w:val="clear" w:color="auto" w:fill="455F51" w:themeFill="text2"/>
          </w:tcPr>
          <w:p w:rsidR="0044522B" w:rsidRPr="00177C73" w:rsidRDefault="0044522B" w:rsidP="00177C73">
            <w:pPr>
              <w:pStyle w:val="Quote"/>
            </w:pPr>
          </w:p>
        </w:tc>
        <w:tc>
          <w:tcPr>
            <w:tcW w:w="11232" w:type="dxa"/>
            <w:shd w:val="clear" w:color="auto" w:fill="455F51" w:themeFill="text2"/>
            <w:vAlign w:val="center"/>
          </w:tcPr>
          <w:p w:rsidR="000E3392" w:rsidRPr="001529D9" w:rsidRDefault="009B35F6" w:rsidP="000E3392">
            <w:pPr>
              <w:pStyle w:val="Quote"/>
              <w:ind w:left="0"/>
              <w:jc w:val="left"/>
              <w:rPr>
                <w:sz w:val="22"/>
              </w:rPr>
            </w:pPr>
            <w:r w:rsidRPr="001529D9">
              <w:rPr>
                <w:sz w:val="22"/>
              </w:rPr>
              <w:t>RELIEVE TEST STRESS</w:t>
            </w:r>
            <w:r w:rsidR="000E3392">
              <w:t xml:space="preserve">                                            </w:t>
            </w:r>
            <w:r w:rsidRPr="001529D9">
              <w:rPr>
                <w:sz w:val="22"/>
              </w:rPr>
              <w:t xml:space="preserve">SMALL GROUP AND INDEPENDENT </w:t>
            </w:r>
          </w:p>
          <w:p w:rsidR="000E3392" w:rsidRPr="001529D9" w:rsidRDefault="000E3392" w:rsidP="000E3392">
            <w:pPr>
              <w:pStyle w:val="Quote"/>
              <w:ind w:left="0"/>
              <w:jc w:val="left"/>
              <w:rPr>
                <w:sz w:val="22"/>
              </w:rPr>
            </w:pPr>
          </w:p>
          <w:p w:rsidR="0044522B" w:rsidRDefault="001529D9" w:rsidP="001529D9">
            <w:pPr>
              <w:pStyle w:val="Quote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9B35F6" w:rsidRPr="001529D9">
              <w:rPr>
                <w:sz w:val="20"/>
                <w:szCs w:val="20"/>
              </w:rPr>
              <w:t>PRACTICE TEST TAKING STRATEGIES REVIEW</w:t>
            </w:r>
            <w:r>
              <w:t xml:space="preserve">         </w:t>
            </w:r>
            <w:r w:rsidR="000E3392" w:rsidRPr="001529D9">
              <w:rPr>
                <w:sz w:val="22"/>
              </w:rPr>
              <w:t>GRADE LEVEL  REQUIRED WRITING STANDARDS</w:t>
            </w:r>
          </w:p>
        </w:tc>
        <w:tc>
          <w:tcPr>
            <w:tcW w:w="544" w:type="dxa"/>
            <w:shd w:val="clear" w:color="auto" w:fill="455F51" w:themeFill="text2"/>
          </w:tcPr>
          <w:p w:rsidR="0044522B" w:rsidRPr="00177C73" w:rsidRDefault="0044522B" w:rsidP="00177C73">
            <w:pPr>
              <w:pStyle w:val="Quote"/>
            </w:pPr>
          </w:p>
        </w:tc>
      </w:tr>
    </w:tbl>
    <w:p w:rsidR="00B67CCB" w:rsidRPr="00017F9B" w:rsidRDefault="00B67CCB" w:rsidP="00017F9B">
      <w:pPr>
        <w:spacing w:after="0"/>
        <w:rPr>
          <w:sz w:val="12"/>
        </w:rPr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Bottom layout table."/>
      </w:tblPr>
      <w:tblGrid>
        <w:gridCol w:w="558"/>
        <w:gridCol w:w="4161"/>
        <w:gridCol w:w="3687"/>
        <w:gridCol w:w="3687"/>
        <w:gridCol w:w="566"/>
      </w:tblGrid>
      <w:tr w:rsidR="00017F9B" w:rsidTr="0090765C">
        <w:trPr>
          <w:trHeight w:val="1917"/>
          <w:jc w:val="center"/>
        </w:trPr>
        <w:tc>
          <w:tcPr>
            <w:tcW w:w="540" w:type="dxa"/>
            <w:shd w:val="clear" w:color="auto" w:fill="99CB38" w:themeFill="accent1"/>
            <w:vAlign w:val="center"/>
          </w:tcPr>
          <w:p w:rsidR="0044522B" w:rsidRPr="00DC1DE6" w:rsidRDefault="0044522B" w:rsidP="00017F9B">
            <w:pPr>
              <w:pStyle w:val="SecondaryQuotes"/>
            </w:pPr>
          </w:p>
        </w:tc>
        <w:tc>
          <w:tcPr>
            <w:tcW w:w="4023" w:type="dxa"/>
            <w:shd w:val="clear" w:color="auto" w:fill="EAF4D7" w:themeFill="accent1" w:themeFillTint="33"/>
            <w:vAlign w:val="center"/>
          </w:tcPr>
          <w:p w:rsidR="00ED3A40" w:rsidRDefault="005A6C19" w:rsidP="005A6C19">
            <w:pPr>
              <w:pStyle w:val="SecondaryQuotes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Dates </w:t>
            </w:r>
            <w:r w:rsidR="000E3392">
              <w:rPr>
                <w:color w:val="auto"/>
              </w:rPr>
              <w:t>T</w:t>
            </w:r>
            <w:r>
              <w:rPr>
                <w:color w:val="auto"/>
              </w:rPr>
              <w:t>ime</w:t>
            </w:r>
            <w:r w:rsidR="000E3392">
              <w:rPr>
                <w:color w:val="auto"/>
              </w:rPr>
              <w:t xml:space="preserve"> &amp; Subjects</w:t>
            </w:r>
          </w:p>
          <w:p w:rsidR="005A6C19" w:rsidRDefault="005A6C19" w:rsidP="005A6C19">
            <w:pPr>
              <w:pStyle w:val="SecondaryQuotes"/>
              <w:ind w:left="360"/>
              <w:jc w:val="both"/>
              <w:rPr>
                <w:color w:val="auto"/>
              </w:rPr>
            </w:pPr>
          </w:p>
          <w:p w:rsidR="005A6C19" w:rsidRDefault="005A6C19" w:rsidP="005A6C19">
            <w:pPr>
              <w:pStyle w:val="SecondaryQuotes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Saturday, March 30</w:t>
            </w:r>
            <w:r w:rsidRPr="005A6C19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(8- 12:00)</w:t>
            </w:r>
          </w:p>
          <w:p w:rsidR="000E3392" w:rsidRDefault="000E3392" w:rsidP="005A6C19">
            <w:pPr>
              <w:pStyle w:val="SecondaryQuotes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Saturday, April 6</w:t>
            </w:r>
            <w:r w:rsidRPr="000E3392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(8-12:00)</w:t>
            </w:r>
          </w:p>
          <w:p w:rsidR="005A6C19" w:rsidRDefault="005A6C19" w:rsidP="005A6C19">
            <w:pPr>
              <w:pStyle w:val="SecondaryQuotes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Saturday, April 13</w:t>
            </w:r>
            <w:r w:rsidRPr="005A6C19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(8-12:00) </w:t>
            </w:r>
          </w:p>
          <w:p w:rsidR="00F60B17" w:rsidRDefault="00F60B17" w:rsidP="005A6C19">
            <w:pPr>
              <w:pStyle w:val="SecondaryQuotes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Saturday, April 2</w:t>
            </w:r>
            <w:r w:rsidR="00902373">
              <w:rPr>
                <w:color w:val="auto"/>
              </w:rPr>
              <w:t>7</w:t>
            </w:r>
            <w:r w:rsidRPr="00F60B17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(8-12:00)</w:t>
            </w:r>
          </w:p>
          <w:p w:rsidR="005A6C19" w:rsidRDefault="005A6C19" w:rsidP="005A6C19">
            <w:pPr>
              <w:pStyle w:val="SecondaryQuotes"/>
              <w:ind w:left="360"/>
              <w:jc w:val="both"/>
              <w:rPr>
                <w:color w:val="auto"/>
              </w:rPr>
            </w:pPr>
          </w:p>
          <w:p w:rsidR="005A6C19" w:rsidRPr="00D26E74" w:rsidRDefault="005A6C19" w:rsidP="005A6C19">
            <w:pPr>
              <w:pStyle w:val="SecondaryQuotes"/>
              <w:ind w:left="360"/>
              <w:jc w:val="both"/>
              <w:rPr>
                <w:color w:val="auto"/>
              </w:rPr>
            </w:pPr>
          </w:p>
        </w:tc>
        <w:tc>
          <w:tcPr>
            <w:tcW w:w="3565" w:type="dxa"/>
            <w:shd w:val="clear" w:color="auto" w:fill="C1DF87" w:themeFill="accent1" w:themeFillTint="99"/>
            <w:vAlign w:val="center"/>
          </w:tcPr>
          <w:p w:rsidR="0044522B" w:rsidRDefault="000E3392" w:rsidP="009B35F6">
            <w:pPr>
              <w:pStyle w:val="SecondaryQuotes"/>
              <w:ind w:left="360"/>
              <w:jc w:val="left"/>
              <w:rPr>
                <w:color w:val="auto"/>
              </w:rPr>
            </w:pPr>
            <w:r>
              <w:rPr>
                <w:color w:val="auto"/>
              </w:rPr>
              <w:t>Writing</w:t>
            </w:r>
          </w:p>
          <w:p w:rsidR="000E3392" w:rsidRDefault="000E3392" w:rsidP="009B35F6">
            <w:pPr>
              <w:pStyle w:val="SecondaryQuotes"/>
              <w:ind w:left="360"/>
              <w:jc w:val="left"/>
              <w:rPr>
                <w:color w:val="auto"/>
              </w:rPr>
            </w:pPr>
            <w:r>
              <w:rPr>
                <w:color w:val="auto"/>
              </w:rPr>
              <w:t>Math</w:t>
            </w:r>
          </w:p>
          <w:p w:rsidR="000E3392" w:rsidRDefault="000E3392" w:rsidP="009B35F6">
            <w:pPr>
              <w:pStyle w:val="SecondaryQuotes"/>
              <w:ind w:left="360"/>
              <w:jc w:val="left"/>
              <w:rPr>
                <w:color w:val="auto"/>
              </w:rPr>
            </w:pPr>
            <w:r>
              <w:rPr>
                <w:color w:val="auto"/>
              </w:rPr>
              <w:t>ELA/Reading</w:t>
            </w:r>
          </w:p>
          <w:p w:rsidR="000E3392" w:rsidRPr="00D26E74" w:rsidRDefault="000E3392" w:rsidP="000E3392">
            <w:pPr>
              <w:pStyle w:val="SecondaryQuotes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Test Taking Strategies</w:t>
            </w:r>
          </w:p>
        </w:tc>
        <w:tc>
          <w:tcPr>
            <w:tcW w:w="3565" w:type="dxa"/>
            <w:shd w:val="clear" w:color="auto" w:fill="E2DFCC" w:themeFill="background2"/>
            <w:vAlign w:val="center"/>
          </w:tcPr>
          <w:p w:rsidR="0044522B" w:rsidRPr="0090765C" w:rsidRDefault="000E3392" w:rsidP="0090765C">
            <w:pPr>
              <w:pStyle w:val="SecondaryQuotes"/>
              <w:ind w:left="1080"/>
              <w:jc w:val="left"/>
              <w:rPr>
                <w:color w:val="auto"/>
                <w:sz w:val="20"/>
                <w:szCs w:val="20"/>
              </w:rPr>
            </w:pPr>
            <w:r w:rsidRPr="0090765C">
              <w:rPr>
                <w:color w:val="auto"/>
                <w:sz w:val="20"/>
                <w:szCs w:val="20"/>
              </w:rPr>
              <w:t xml:space="preserve">Breakfast will be provided </w:t>
            </w:r>
          </w:p>
          <w:p w:rsidR="0090765C" w:rsidRPr="0090765C" w:rsidRDefault="0090765C" w:rsidP="0090765C">
            <w:pPr>
              <w:pStyle w:val="SecondaryQuotes"/>
              <w:ind w:left="1080"/>
              <w:jc w:val="left"/>
              <w:rPr>
                <w:color w:val="auto"/>
                <w:sz w:val="20"/>
                <w:szCs w:val="20"/>
              </w:rPr>
            </w:pPr>
          </w:p>
          <w:p w:rsidR="000E3392" w:rsidRPr="0090765C" w:rsidRDefault="000E3392" w:rsidP="0090765C">
            <w:pPr>
              <w:pStyle w:val="SecondaryQuotes"/>
              <w:ind w:left="1080"/>
              <w:jc w:val="left"/>
              <w:rPr>
                <w:color w:val="auto"/>
                <w:sz w:val="20"/>
                <w:szCs w:val="20"/>
              </w:rPr>
            </w:pPr>
            <w:r w:rsidRPr="0090765C">
              <w:rPr>
                <w:color w:val="auto"/>
                <w:sz w:val="20"/>
                <w:szCs w:val="20"/>
              </w:rPr>
              <w:t>Time for reflection, exercise (open gym)</w:t>
            </w:r>
          </w:p>
          <w:p w:rsidR="0090765C" w:rsidRPr="0090765C" w:rsidRDefault="0090765C" w:rsidP="0090765C">
            <w:pPr>
              <w:pStyle w:val="SecondaryQuotes"/>
              <w:ind w:left="1080"/>
              <w:jc w:val="left"/>
              <w:rPr>
                <w:color w:val="auto"/>
                <w:sz w:val="20"/>
                <w:szCs w:val="20"/>
              </w:rPr>
            </w:pPr>
          </w:p>
          <w:p w:rsidR="000E3392" w:rsidRPr="00D26E74" w:rsidRDefault="000E3392" w:rsidP="0090765C">
            <w:pPr>
              <w:pStyle w:val="SecondaryQuotes"/>
              <w:ind w:left="1080"/>
              <w:jc w:val="left"/>
              <w:rPr>
                <w:color w:val="auto"/>
              </w:rPr>
            </w:pPr>
            <w:r w:rsidRPr="0090765C">
              <w:rPr>
                <w:color w:val="auto"/>
                <w:sz w:val="20"/>
                <w:szCs w:val="20"/>
              </w:rPr>
              <w:t>Engaging Academic Activities</w:t>
            </w:r>
          </w:p>
        </w:tc>
        <w:tc>
          <w:tcPr>
            <w:tcW w:w="547" w:type="dxa"/>
            <w:shd w:val="clear" w:color="auto" w:fill="1B5337" w:themeFill="accent3" w:themeFillShade="80"/>
            <w:vAlign w:val="center"/>
          </w:tcPr>
          <w:p w:rsidR="0044522B" w:rsidRPr="00DC1DE6" w:rsidRDefault="0044522B" w:rsidP="00017F9B">
            <w:pPr>
              <w:pStyle w:val="SecondaryQuotes"/>
            </w:pPr>
          </w:p>
        </w:tc>
      </w:tr>
    </w:tbl>
    <w:p w:rsidR="003162B0" w:rsidRDefault="003162B0" w:rsidP="00DC1DE6">
      <w:pPr>
        <w:pStyle w:val="Title"/>
        <w:ind w:left="-540"/>
        <w:rPr>
          <w:rFonts w:ascii="Arial" w:hAnsi="Arial" w:cs="Arial"/>
          <w:color w:val="000000" w:themeColor="text1"/>
          <w:sz w:val="18"/>
          <w:lang w:eastAsia="en-US"/>
        </w:rPr>
      </w:pPr>
    </w:p>
    <w:p w:rsidR="00D26E74" w:rsidRDefault="00D26E74" w:rsidP="00D26E74">
      <w:pPr>
        <w:rPr>
          <w:lang w:eastAsia="en-US"/>
        </w:rPr>
      </w:pPr>
      <w:r>
        <w:rPr>
          <w:lang w:eastAsia="en-US"/>
        </w:rPr>
        <w:t xml:space="preserve">David </w:t>
      </w:r>
      <w:proofErr w:type="spellStart"/>
      <w:r>
        <w:rPr>
          <w:lang w:eastAsia="en-US"/>
        </w:rPr>
        <w:t>Krakoff</w:t>
      </w:r>
      <w:proofErr w:type="spellEnd"/>
      <w:r>
        <w:rPr>
          <w:lang w:eastAsia="en-US"/>
        </w:rPr>
        <w:t xml:space="preserve">, Principal                                                              </w:t>
      </w:r>
      <w:proofErr w:type="spellStart"/>
      <w:r>
        <w:rPr>
          <w:lang w:eastAsia="en-US"/>
        </w:rPr>
        <w:t>Jerrime</w:t>
      </w:r>
      <w:proofErr w:type="spellEnd"/>
      <w:r>
        <w:rPr>
          <w:lang w:eastAsia="en-US"/>
        </w:rPr>
        <w:t xml:space="preserve"> Shells Asst. Principal</w:t>
      </w:r>
    </w:p>
    <w:p w:rsidR="00D26E74" w:rsidRDefault="00D26E74" w:rsidP="00D26E74">
      <w:pPr>
        <w:rPr>
          <w:lang w:eastAsia="en-US"/>
        </w:rPr>
      </w:pPr>
      <w:r>
        <w:rPr>
          <w:lang w:eastAsia="en-US"/>
        </w:rPr>
        <w:t>Lynn Winn, Instructional Coach                                                 Jeremy Goff, Instructional Coach</w:t>
      </w:r>
    </w:p>
    <w:p w:rsidR="00D26E74" w:rsidRDefault="00D26E74" w:rsidP="00D26E74">
      <w:pPr>
        <w:rPr>
          <w:lang w:eastAsia="en-US"/>
        </w:rPr>
      </w:pPr>
      <w:r>
        <w:rPr>
          <w:lang w:eastAsia="en-US"/>
        </w:rPr>
        <w:t xml:space="preserve">                              </w:t>
      </w:r>
    </w:p>
    <w:p w:rsidR="00D26E74" w:rsidRPr="00D26E74" w:rsidRDefault="00D26E74" w:rsidP="00D26E74">
      <w:pPr>
        <w:rPr>
          <w:lang w:eastAsia="en-US"/>
        </w:rPr>
      </w:pPr>
      <w:r>
        <w:rPr>
          <w:lang w:eastAsia="en-US"/>
        </w:rPr>
        <w:t xml:space="preserve">                          925 NW 23</w:t>
      </w:r>
      <w:r w:rsidRPr="00D26E74">
        <w:rPr>
          <w:vertAlign w:val="superscript"/>
          <w:lang w:eastAsia="en-US"/>
        </w:rPr>
        <w:t>rd</w:t>
      </w:r>
      <w:r>
        <w:rPr>
          <w:lang w:eastAsia="en-US"/>
        </w:rPr>
        <w:t xml:space="preserve"> Lane Okeechobee, FL 34972 (863)462-5056                                </w:t>
      </w:r>
    </w:p>
    <w:sectPr w:rsidR="00D26E74" w:rsidRPr="00D26E74" w:rsidSect="00A47C5C">
      <w:headerReference w:type="default" r:id="rId12"/>
      <w:type w:val="continuous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8F" w:rsidRDefault="004E008F" w:rsidP="0087131C">
      <w:pPr>
        <w:spacing w:after="0" w:line="240" w:lineRule="auto"/>
      </w:pPr>
      <w:r>
        <w:separator/>
      </w:r>
    </w:p>
  </w:endnote>
  <w:endnote w:type="continuationSeparator" w:id="0">
    <w:p w:rsidR="004E008F" w:rsidRDefault="004E008F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8F" w:rsidRDefault="004E008F" w:rsidP="0087131C">
      <w:pPr>
        <w:spacing w:after="0" w:line="240" w:lineRule="auto"/>
      </w:pPr>
      <w:r>
        <w:separator/>
      </w:r>
    </w:p>
  </w:footnote>
  <w:footnote w:type="continuationSeparator" w:id="0">
    <w:p w:rsidR="004E008F" w:rsidRDefault="004E008F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C9" w:rsidRDefault="007C14C9">
    <w:pPr>
      <w:pStyle w:val="Header"/>
    </w:pPr>
    <w:r w:rsidRPr="007370F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E8E353" wp14:editId="64E936C2">
              <wp:simplePos x="0" y="0"/>
              <wp:positionH relativeFrom="page">
                <wp:align>center</wp:align>
              </wp:positionH>
              <wp:positionV relativeFrom="page">
                <wp:posOffset>457200</wp:posOffset>
              </wp:positionV>
              <wp:extent cx="8257032" cy="4233672"/>
              <wp:effectExtent l="38100" t="38100" r="0" b="90805"/>
              <wp:wrapNone/>
              <wp:docPr id="8" name="Group 7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0073448-EB95-4333-891C-A7B5173DC697}"/>
                  </a:ext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57032" cy="4233672"/>
                        <a:chOff x="0" y="0"/>
                        <a:chExt cx="9808860" cy="5023185"/>
                      </a:xfrm>
                    </wpg:grpSpPr>
                    <wps:wsp>
                      <wps:cNvPr id="2" name="Oval 2" descr="Background circle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E87E034-F7CB-4D19-BF36-75FA646DBE20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023184" cy="502318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 descr="Bottom accent box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FC6D321-AF02-4B28-A867-C374ACEE7EBD}"/>
                          </a:ext>
                        </a:extLst>
                      </wps:cNvPr>
                      <wps:cNvSpPr/>
                      <wps:spPr>
                        <a:xfrm>
                          <a:off x="3627333" y="2403632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4C9" w:rsidRPr="006A7A01" w:rsidRDefault="007C14C9" w:rsidP="007C14C9">
                            <w:pPr>
                              <w:ind w:left="198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 descr="Top accent box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4604C2B-3667-4570-BCDA-D89EBC0C6175}"/>
                          </a:ext>
                        </a:extLst>
                      </wps:cNvPr>
                      <wps:cNvSpPr/>
                      <wps:spPr>
                        <a:xfrm>
                          <a:off x="3627333" y="1312769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4C9" w:rsidRPr="006A7A01" w:rsidRDefault="007C14C9" w:rsidP="007C14C9">
                            <w:pPr>
                              <w:ind w:left="198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Picture of people writing.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68B96B9-D3D8-45D0-A027-7F9E072020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50" t="5560" r="15590"/>
                        <a:stretch>
                          <a:fillRect/>
                        </a:stretch>
                      </pic:blipFill>
                      <pic:spPr>
                        <a:xfrm>
                          <a:off x="347557" y="347557"/>
                          <a:ext cx="4328070" cy="4328071"/>
                        </a:xfrm>
                        <a:custGeom>
                          <a:avLst/>
                          <a:gdLst>
                            <a:gd name="connsiteX0" fmla="*/ 2316079 w 4632158"/>
                            <a:gd name="connsiteY0" fmla="*/ 0 h 4632158"/>
                            <a:gd name="connsiteX1" fmla="*/ 4632158 w 4632158"/>
                            <a:gd name="connsiteY1" fmla="*/ 2316079 h 4632158"/>
                            <a:gd name="connsiteX2" fmla="*/ 2316079 w 4632158"/>
                            <a:gd name="connsiteY2" fmla="*/ 4632158 h 4632158"/>
                            <a:gd name="connsiteX3" fmla="*/ 0 w 4632158"/>
                            <a:gd name="connsiteY3" fmla="*/ 2316079 h 4632158"/>
                            <a:gd name="connsiteX4" fmla="*/ 2316079 w 4632158"/>
                            <a:gd name="connsiteY4" fmla="*/ 0 h 4632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32158" h="4632158">
                              <a:moveTo>
                                <a:pt x="2316079" y="0"/>
                              </a:moveTo>
                              <a:cubicBezTo>
                                <a:pt x="3595214" y="0"/>
                                <a:pt x="4632158" y="1036944"/>
                                <a:pt x="4632158" y="2316079"/>
                              </a:cubicBezTo>
                              <a:cubicBezTo>
                                <a:pt x="4632158" y="3595214"/>
                                <a:pt x="3595214" y="4632158"/>
                                <a:pt x="2316079" y="4632158"/>
                              </a:cubicBezTo>
                              <a:cubicBezTo>
                                <a:pt x="1036944" y="4632158"/>
                                <a:pt x="0" y="3595214"/>
                                <a:pt x="0" y="2316079"/>
                              </a:cubicBezTo>
                              <a:cubicBezTo>
                                <a:pt x="0" y="1036944"/>
                                <a:pt x="1036944" y="0"/>
                                <a:pt x="2316079" y="0"/>
                              </a:cubicBezTo>
                              <a:close/>
                            </a:path>
                          </a:pathLst>
                        </a:cu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5E8E353" id="Group 7" o:spid="_x0000_s1026" style="position:absolute;margin-left:0;margin-top:36pt;width:650.15pt;height:333.35pt;z-index:-251657216;mso-position-horizontal:center;mso-position-horizontal-relative:page;mso-position-vertical-relative:page;mso-width-relative:margin;mso-height-relative:margin" coordsize="98088,502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">
              <v:oval id="Oval 2" o:spid="_x0000_s1027" alt="Background circle" style="position:absolute;width:50231;height:50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" fillcolor="#455f51 [3215]" stroked="f" strokeweight="2.25pt">
                <v:shadow on="t" color="black" opacity="26214f" origin="-.5,-.5" offset=".74836mm,.74836mm"/>
              </v:oval>
              <v:rect id="Rectangle 3" o:spid="_x0000_s1028" alt="Bottom accent box" style="position:absolute;left:36273;top:24036;width:61815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" fillcolor="#455f51 [3215]" stroked="f" strokeweight="2.25pt">
                <v:textbox>
                  <w:txbxContent>
                    <w:p w:rsidR="007C14C9" w:rsidRPr="006A7A01" w:rsidRDefault="007C14C9" w:rsidP="007C14C9">
                      <w:pPr>
                        <w:ind w:left="198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rect id="Rectangle 4" o:spid="_x0000_s1029" alt="Top accent box" style="position:absolute;left:36273;top:13127;width:61815;height:10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" fillcolor="#729928 [2404]" stroked="f" strokeweight="2.25pt">
                <v:textbox>
                  <w:txbxContent>
                    <w:p w:rsidR="007C14C9" w:rsidRPr="006A7A01" w:rsidRDefault="007C14C9" w:rsidP="007C14C9">
                      <w:pPr>
                        <w:ind w:left="1980"/>
                        <w:rPr>
                          <w:b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Picture of people writing." style="position:absolute;left:3475;top:3475;width:43281;height:43281;visibility:visible;mso-wrap-style:square" coordsize="4632158,463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" path="m2316079,c3595214,,4632158,1036944,4632158,2316079v,1279135,-1036944,2316079,-2316079,2316079c1036944,4632158,,3595214,,2316079,,1036944,1036944,,2316079,xe">
                <v:imagedata r:id="rId2" o:title="Picture of people writing" croptop="3644f" cropleft="14057f" cropright="10217f"/>
                <v:formulas/>
                <v:path arrowok="t" o:extrusionok="t" o:connecttype="custom" o:connectlocs="2164035,0;4328070,2164036;2164035,4328071;0,2164036;2164035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1EC"/>
    <w:multiLevelType w:val="hybridMultilevel"/>
    <w:tmpl w:val="D676E3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F9F1E23"/>
    <w:multiLevelType w:val="hybridMultilevel"/>
    <w:tmpl w:val="A5448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FF2AFF"/>
    <w:multiLevelType w:val="hybridMultilevel"/>
    <w:tmpl w:val="48B2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95647"/>
    <w:multiLevelType w:val="hybridMultilevel"/>
    <w:tmpl w:val="46AA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82EFE"/>
    <w:multiLevelType w:val="hybridMultilevel"/>
    <w:tmpl w:val="112C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67496"/>
    <w:multiLevelType w:val="hybridMultilevel"/>
    <w:tmpl w:val="95EC0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8F"/>
    <w:rsid w:val="00017F9B"/>
    <w:rsid w:val="000C40CE"/>
    <w:rsid w:val="000C57E0"/>
    <w:rsid w:val="000E3392"/>
    <w:rsid w:val="000F09B0"/>
    <w:rsid w:val="0012210C"/>
    <w:rsid w:val="001529D9"/>
    <w:rsid w:val="0017345A"/>
    <w:rsid w:val="00177C73"/>
    <w:rsid w:val="00213398"/>
    <w:rsid w:val="00222913"/>
    <w:rsid w:val="00253067"/>
    <w:rsid w:val="002B0D8F"/>
    <w:rsid w:val="002E52D2"/>
    <w:rsid w:val="00302166"/>
    <w:rsid w:val="003162B0"/>
    <w:rsid w:val="003409EF"/>
    <w:rsid w:val="0044522B"/>
    <w:rsid w:val="004D0240"/>
    <w:rsid w:val="004E008F"/>
    <w:rsid w:val="0052073A"/>
    <w:rsid w:val="0054585F"/>
    <w:rsid w:val="005A6C19"/>
    <w:rsid w:val="005D2330"/>
    <w:rsid w:val="00612911"/>
    <w:rsid w:val="006A7A01"/>
    <w:rsid w:val="00721322"/>
    <w:rsid w:val="0073292A"/>
    <w:rsid w:val="007370FC"/>
    <w:rsid w:val="00775300"/>
    <w:rsid w:val="0079084A"/>
    <w:rsid w:val="007C14C9"/>
    <w:rsid w:val="007F1291"/>
    <w:rsid w:val="007F52D6"/>
    <w:rsid w:val="0087131C"/>
    <w:rsid w:val="00902373"/>
    <w:rsid w:val="0090765C"/>
    <w:rsid w:val="009B35F6"/>
    <w:rsid w:val="009D4184"/>
    <w:rsid w:val="009E50E7"/>
    <w:rsid w:val="00A47C5C"/>
    <w:rsid w:val="00A64886"/>
    <w:rsid w:val="00AB0A9F"/>
    <w:rsid w:val="00B12B21"/>
    <w:rsid w:val="00B33F2B"/>
    <w:rsid w:val="00B3747E"/>
    <w:rsid w:val="00B67CCB"/>
    <w:rsid w:val="00BF1123"/>
    <w:rsid w:val="00CC4C6A"/>
    <w:rsid w:val="00D102F8"/>
    <w:rsid w:val="00D26E74"/>
    <w:rsid w:val="00D434CD"/>
    <w:rsid w:val="00DC1DE6"/>
    <w:rsid w:val="00ED3A40"/>
    <w:rsid w:val="00F60B17"/>
    <w:rsid w:val="00F85372"/>
    <w:rsid w:val="00F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0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9CB38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222913"/>
    <w:pPr>
      <w:spacing w:before="0"/>
      <w:outlineLvl w:val="2"/>
    </w:pPr>
    <w:rPr>
      <w:i w:val="0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455F51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99CB38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17F9B"/>
    <w:pPr>
      <w:spacing w:after="0" w:line="240" w:lineRule="auto"/>
    </w:pPr>
    <w:rPr>
      <w:color w:val="FFFFFF" w:themeColor="background1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17F9B"/>
    <w:rPr>
      <w:color w:val="FFFFFF" w:themeColor="background1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22913"/>
    <w:rPr>
      <w:rFonts w:asciiTheme="majorHAnsi" w:eastAsiaTheme="majorEastAsia" w:hAnsiTheme="majorHAnsi" w:cstheme="majorBidi"/>
      <w:bCs/>
      <w:color w:val="99CB38" w:themeColor="accent1"/>
      <w:sz w:val="44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D8F"/>
    <w:rPr>
      <w:rFonts w:asciiTheme="majorHAnsi" w:eastAsiaTheme="majorEastAsia" w:hAnsiTheme="majorHAnsi" w:cstheme="majorBidi"/>
      <w:color w:val="455F51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D8F"/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D8F"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10C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12210C"/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semiHidden/>
    <w:rsid w:val="00213398"/>
    <w:rPr>
      <w:rFonts w:ascii="Century Gothic" w:hAnsi="Century Gothic"/>
      <w:b/>
      <w:bCs/>
      <w:color w:val="37A76F" w:themeColor="accent3"/>
      <w:sz w:val="24"/>
    </w:rPr>
  </w:style>
  <w:style w:type="character" w:styleId="Emphasis">
    <w:name w:val="Emphasis"/>
    <w:basedOn w:val="DefaultParagraphFont"/>
    <w:uiPriority w:val="20"/>
    <w:semiHidden/>
    <w:rPr>
      <w:i/>
      <w:iCs/>
      <w:color w:val="000000"/>
    </w:rPr>
  </w:style>
  <w:style w:type="paragraph" w:styleId="NoSpacing">
    <w:name w:val="No Spacing"/>
    <w:link w:val="NoSpacingChar"/>
    <w:uiPriority w:val="1"/>
    <w:semiHidden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B0D8F"/>
    <w:rPr>
      <w:lang w:eastAsia="en-US"/>
    </w:rPr>
  </w:style>
  <w:style w:type="paragraph" w:styleId="ListParagraph">
    <w:name w:val="List Paragraph"/>
    <w:basedOn w:val="Normal"/>
    <w:uiPriority w:val="34"/>
    <w:semiHidden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177C73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177C73"/>
    <w:rPr>
      <w:iCs/>
      <w:color w:val="FFFFFF" w:themeColor="background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top w:val="single" w:sz="36" w:space="8" w:color="99CB38" w:themeColor="accent1"/>
        <w:left w:val="single" w:sz="36" w:space="8" w:color="99CB38" w:themeColor="accent1"/>
        <w:bottom w:val="single" w:sz="36" w:space="8" w:color="99CB38" w:themeColor="accent1"/>
        <w:right w:val="single" w:sz="36" w:space="8" w:color="99CB38" w:themeColor="accent1"/>
      </w:pBdr>
      <w:shd w:val="clear" w:color="auto" w:fill="99CB38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B0D8F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99CB38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semiHidden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1C"/>
  </w:style>
  <w:style w:type="paragraph" w:styleId="Footer">
    <w:name w:val="footer"/>
    <w:basedOn w:val="Normal"/>
    <w:link w:val="Foot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1C"/>
  </w:style>
  <w:style w:type="paragraph" w:customStyle="1" w:styleId="SecondaryQuotes">
    <w:name w:val="Secondary Quotes"/>
    <w:basedOn w:val="Quote"/>
    <w:qFormat/>
    <w:rsid w:val="00177C73"/>
    <w:rPr>
      <w:b/>
      <w:sz w:val="22"/>
    </w:rPr>
  </w:style>
  <w:style w:type="character" w:styleId="CommentReference">
    <w:name w:val="annotation reference"/>
    <w:basedOn w:val="DefaultParagraphFont"/>
    <w:uiPriority w:val="99"/>
    <w:semiHidden/>
    <w:rsid w:val="002B0D8F"/>
    <w:rPr>
      <w:sz w:val="16"/>
      <w:szCs w:val="16"/>
    </w:rPr>
  </w:style>
  <w:style w:type="paragraph" w:customStyle="1" w:styleId="Disclaimer">
    <w:name w:val="Disclaimer"/>
    <w:basedOn w:val="Normal"/>
    <w:qFormat/>
    <w:rsid w:val="00BF1123"/>
    <w:pPr>
      <w:ind w:left="-720"/>
    </w:pPr>
    <w:rPr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0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9CB38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222913"/>
    <w:pPr>
      <w:spacing w:before="0"/>
      <w:outlineLvl w:val="2"/>
    </w:pPr>
    <w:rPr>
      <w:i w:val="0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455F51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99CB38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17F9B"/>
    <w:pPr>
      <w:spacing w:after="0" w:line="240" w:lineRule="auto"/>
    </w:pPr>
    <w:rPr>
      <w:color w:val="FFFFFF" w:themeColor="background1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17F9B"/>
    <w:rPr>
      <w:color w:val="FFFFFF" w:themeColor="background1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22913"/>
    <w:rPr>
      <w:rFonts w:asciiTheme="majorHAnsi" w:eastAsiaTheme="majorEastAsia" w:hAnsiTheme="majorHAnsi" w:cstheme="majorBidi"/>
      <w:bCs/>
      <w:color w:val="99CB38" w:themeColor="accent1"/>
      <w:sz w:val="44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D8F"/>
    <w:rPr>
      <w:rFonts w:asciiTheme="majorHAnsi" w:eastAsiaTheme="majorEastAsia" w:hAnsiTheme="majorHAnsi" w:cstheme="majorBidi"/>
      <w:color w:val="455F51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D8F"/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D8F"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10C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12210C"/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semiHidden/>
    <w:rsid w:val="00213398"/>
    <w:rPr>
      <w:rFonts w:ascii="Century Gothic" w:hAnsi="Century Gothic"/>
      <w:b/>
      <w:bCs/>
      <w:color w:val="37A76F" w:themeColor="accent3"/>
      <w:sz w:val="24"/>
    </w:rPr>
  </w:style>
  <w:style w:type="character" w:styleId="Emphasis">
    <w:name w:val="Emphasis"/>
    <w:basedOn w:val="DefaultParagraphFont"/>
    <w:uiPriority w:val="20"/>
    <w:semiHidden/>
    <w:rPr>
      <w:i/>
      <w:iCs/>
      <w:color w:val="000000"/>
    </w:rPr>
  </w:style>
  <w:style w:type="paragraph" w:styleId="NoSpacing">
    <w:name w:val="No Spacing"/>
    <w:link w:val="NoSpacingChar"/>
    <w:uiPriority w:val="1"/>
    <w:semiHidden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B0D8F"/>
    <w:rPr>
      <w:lang w:eastAsia="en-US"/>
    </w:rPr>
  </w:style>
  <w:style w:type="paragraph" w:styleId="ListParagraph">
    <w:name w:val="List Paragraph"/>
    <w:basedOn w:val="Normal"/>
    <w:uiPriority w:val="34"/>
    <w:semiHidden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177C73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177C73"/>
    <w:rPr>
      <w:iCs/>
      <w:color w:val="FFFFFF" w:themeColor="background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top w:val="single" w:sz="36" w:space="8" w:color="99CB38" w:themeColor="accent1"/>
        <w:left w:val="single" w:sz="36" w:space="8" w:color="99CB38" w:themeColor="accent1"/>
        <w:bottom w:val="single" w:sz="36" w:space="8" w:color="99CB38" w:themeColor="accent1"/>
        <w:right w:val="single" w:sz="36" w:space="8" w:color="99CB38" w:themeColor="accent1"/>
      </w:pBdr>
      <w:shd w:val="clear" w:color="auto" w:fill="99CB38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B0D8F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99CB38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semiHidden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1C"/>
  </w:style>
  <w:style w:type="paragraph" w:styleId="Footer">
    <w:name w:val="footer"/>
    <w:basedOn w:val="Normal"/>
    <w:link w:val="Foot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1C"/>
  </w:style>
  <w:style w:type="paragraph" w:customStyle="1" w:styleId="SecondaryQuotes">
    <w:name w:val="Secondary Quotes"/>
    <w:basedOn w:val="Quote"/>
    <w:qFormat/>
    <w:rsid w:val="00177C73"/>
    <w:rPr>
      <w:b/>
      <w:sz w:val="22"/>
    </w:rPr>
  </w:style>
  <w:style w:type="character" w:styleId="CommentReference">
    <w:name w:val="annotation reference"/>
    <w:basedOn w:val="DefaultParagraphFont"/>
    <w:uiPriority w:val="99"/>
    <w:semiHidden/>
    <w:rsid w:val="002B0D8F"/>
    <w:rPr>
      <w:sz w:val="16"/>
      <w:szCs w:val="16"/>
    </w:rPr>
  </w:style>
  <w:style w:type="paragraph" w:customStyle="1" w:styleId="Disclaimer">
    <w:name w:val="Disclaimer"/>
    <w:basedOn w:val="Normal"/>
    <w:qFormat/>
    <w:rsid w:val="00BF1123"/>
    <w:pPr>
      <w:ind w:left="-720"/>
    </w:pPr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j1020\AppData\Roaming\Microsoft\Templates\Charity%20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Charity Newsletter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harity N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0674-BECC-40B9-8553-DE6C6B426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98D1E-72DE-42EE-8E2E-1D52C88081A1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71af3243-3dd4-4a8d-8c0d-dd76da1f02a5"/>
    <ds:schemaRef ds:uri="http://purl.org/dc/dcmitype/"/>
    <ds:schemaRef ds:uri="http://schemas.openxmlformats.org/package/2006/metadata/core-properties"/>
    <ds:schemaRef ds:uri="16c05727-aa75-4e4a-9b5f-8a80a116589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9EF3DC-D032-459A-8514-370F6A872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E2872-4C4E-495B-922A-274DD903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Charity newsletter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2019-03-25T13:46:00Z</dcterms:created>
  <dcterms:modified xsi:type="dcterms:W3CDTF">2019-03-25T13:46:00Z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