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050"/>
        <w:gridCol w:w="6506"/>
      </w:tblGrid>
      <w:tr w:rsidR="002C2CDD" w:rsidRPr="00906BEE" w:rsidTr="001A236C">
        <w:trPr>
          <w:trHeight w:val="5677"/>
        </w:trPr>
        <w:tc>
          <w:tcPr>
            <w:tcW w:w="4050" w:type="dxa"/>
            <w:shd w:val="clear" w:color="auto" w:fill="auto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523479" w:rsidRPr="0053477F" w:rsidRDefault="00E02DCD" w:rsidP="0053477F">
            <w:pPr>
              <w:pStyle w:val="Initials"/>
            </w:pPr>
            <w:r w:rsidRPr="0053477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504B7" w:rsidRPr="000504B7" w:rsidRDefault="000504B7" w:rsidP="000504B7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0504B7">
                                      <w:rPr>
                                        <w:sz w:val="48"/>
                                        <w:szCs w:val="48"/>
                                      </w:rPr>
                                      <w:t>Yearling Middle School’s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43C356FA" id="Group 1" o:spid="_x0000_s1026" alt="Title: Header graphics" style="position:absolute;left:0;text-align:left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e1e76 [3204]" stroked="f" strokeweight="1pt">
                        <v:textbox>
                          <w:txbxContent>
                            <w:p w:rsidR="000504B7" w:rsidRPr="000504B7" w:rsidRDefault="000504B7" w:rsidP="000504B7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0504B7">
                                <w:rPr>
                                  <w:sz w:val="48"/>
                                  <w:szCs w:val="48"/>
                                </w:rPr>
                                <w:t>Yearling Middle School’s</w:t>
                              </w:r>
                            </w:p>
                          </w:txbxContent>
                        </v:textbox>
                      </v:rect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e1e76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942CC48BDBF04BB8A13E1869ED408CD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504B7" w:rsidRPr="0053477F">
                  <w:t>YMS</w:t>
                </w:r>
              </w:sdtContent>
            </w:sdt>
          </w:p>
          <w:p w:rsidR="00A50939" w:rsidRPr="00906BEE" w:rsidRDefault="001C4A8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453A05BE64804936B444B8E8E007A681"/>
                </w:placeholder>
                <w:temporary/>
                <w:showingPlcHdr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:rsidR="002C2CDD" w:rsidRPr="00C61C13" w:rsidRDefault="000504B7" w:rsidP="000504B7">
            <w:pPr>
              <w:rPr>
                <w:b/>
                <w:sz w:val="24"/>
                <w:szCs w:val="24"/>
              </w:rPr>
            </w:pPr>
            <w:r w:rsidRPr="00C61C13">
              <w:rPr>
                <w:b/>
                <w:sz w:val="24"/>
                <w:szCs w:val="24"/>
              </w:rPr>
              <w:t xml:space="preserve">Is to establish a positive relationship with parents </w:t>
            </w:r>
            <w:r w:rsidR="00C5373B" w:rsidRPr="00C61C13">
              <w:rPr>
                <w:b/>
                <w:sz w:val="24"/>
                <w:szCs w:val="24"/>
              </w:rPr>
              <w:t xml:space="preserve">and to foster a strong sense of unity in advocating for student success.  </w:t>
            </w:r>
          </w:p>
          <w:p w:rsidR="002C2CDD" w:rsidRPr="00906BEE" w:rsidRDefault="00C62AAF" w:rsidP="007569C1">
            <w:pPr>
              <w:pStyle w:val="Heading3"/>
            </w:pPr>
            <w:r>
              <w:t>WHo is invited?</w:t>
            </w:r>
            <w:r w:rsidR="00C15719">
              <w:t xml:space="preserve"> and What to Expect</w:t>
            </w:r>
          </w:p>
          <w:p w:rsidR="00B007AF" w:rsidRDefault="00C62AAF" w:rsidP="00B007AF">
            <w:r w:rsidRPr="000F7C90">
              <w:t>Parents and all caring adults involved in your child’s life. This is an opportunity to experience your child’s daily routine as a student here at Yearling. More impo</w:t>
            </w:r>
            <w:r w:rsidR="00B007AF">
              <w:t xml:space="preserve">rtantly this is the time to ask the </w:t>
            </w:r>
            <w:r w:rsidRPr="000F7C90">
              <w:t>administration questions.</w:t>
            </w:r>
          </w:p>
          <w:p w:rsidR="00B007AF" w:rsidRDefault="00B007AF" w:rsidP="00B007AF"/>
          <w:p w:rsidR="00741125" w:rsidRPr="000F7C90" w:rsidRDefault="00C62AAF" w:rsidP="00B007AF">
            <w:r w:rsidRPr="000F7C90">
              <w:t xml:space="preserve">Feel free to give suggestions and help us improve the school. We would greatly appreciate </w:t>
            </w:r>
            <w:r w:rsidR="00B662BB">
              <w:t xml:space="preserve">your support and </w:t>
            </w:r>
            <w:r w:rsidR="00C15719" w:rsidRPr="000F7C90">
              <w:t>hope to see you there!</w:t>
            </w:r>
          </w:p>
        </w:tc>
        <w:tc>
          <w:tcPr>
            <w:tcW w:w="6506" w:type="dxa"/>
            <w:shd w:val="clear" w:color="auto" w:fill="auto"/>
            <w:tcMar>
              <w:top w:w="504" w:type="dxa"/>
              <w:left w:w="0" w:type="dxa"/>
            </w:tcMar>
          </w:tcPr>
          <w:p w:rsidR="00C61C13" w:rsidRPr="00E44DFA" w:rsidRDefault="0053477F" w:rsidP="0053477F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E44DFA">
              <w:rPr>
                <w:sz w:val="24"/>
                <w:szCs w:val="24"/>
              </w:rPr>
              <w:tab/>
            </w:r>
          </w:p>
          <w:p w:rsidR="00C61C13" w:rsidRPr="00E44DFA" w:rsidRDefault="00C61C13">
            <w:pPr>
              <w:rPr>
                <w:sz w:val="24"/>
                <w:szCs w:val="24"/>
              </w:rPr>
            </w:pPr>
          </w:p>
          <w:p w:rsidR="00C61C13" w:rsidRPr="00E44DFA" w:rsidRDefault="00C61C1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685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851"/>
            </w:tblGrid>
            <w:tr w:rsidR="00C612DA" w:rsidRPr="00E44DFA" w:rsidTr="00C61C13">
              <w:trPr>
                <w:trHeight w:hRule="exact" w:val="1721"/>
              </w:trPr>
              <w:tc>
                <w:tcPr>
                  <w:tcW w:w="6851" w:type="dxa"/>
                  <w:shd w:val="clear" w:color="auto" w:fill="auto"/>
                  <w:vAlign w:val="center"/>
                </w:tcPr>
                <w:p w:rsidR="00906BEE" w:rsidRPr="00E44DFA" w:rsidRDefault="00C61C13" w:rsidP="00E44DFA">
                  <w:pPr>
                    <w:pStyle w:val="Heading1"/>
                    <w:jc w:val="left"/>
                    <w:outlineLvl w:val="0"/>
                    <w:rPr>
                      <w:sz w:val="24"/>
                      <w:szCs w:val="24"/>
                    </w:rPr>
                  </w:pPr>
                  <w:r w:rsidRPr="00E44DFA">
                    <w:rPr>
                      <w:noProof/>
                      <w:color w:val="FFFFFF" w:themeColor="background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3956685" cy="1133475"/>
                            <wp:effectExtent l="0" t="0" r="24765" b="28575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56685" cy="1133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0F7C90" w:rsidRPr="000F7C90" w:rsidRDefault="000F7C90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WHEN: </w:t>
                                        </w:r>
                                        <w:r w:rsidR="00E44DFA"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Septem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ber </w:t>
                                        </w:r>
                                        <w:r w:rsidR="00E44DFA"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10th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 201</w:t>
                                        </w:r>
                                        <w:r w:rsidR="00E44DFA"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b/>
                                            <w:color w:val="333333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 xml:space="preserve">   @6:00 PM – 8:00 PM                          </w:t>
                                        </w:r>
                                      </w:p>
                                      <w:p w:rsidR="000F7C90" w:rsidRDefault="000F7C90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</w:pPr>
                                      </w:p>
                                      <w:p w:rsidR="00C61C13" w:rsidRPr="00C61C13" w:rsidRDefault="00C61C13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</w:pPr>
                                        <w:r w:rsidRPr="00C61C13"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>“</w:t>
                                        </w:r>
                                        <w:r w:rsidR="001A236C"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>A small body of determined spirits fired by unquenchable faith in their mission can alter the course of history”</w:t>
                                        </w:r>
                                      </w:p>
                                      <w:p w:rsidR="001A236C" w:rsidRDefault="00C61C13">
                                        <w:pPr>
                                          <w:rPr>
                                            <w:rFonts w:ascii="Helvetica" w:hAnsi="Helvetica"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 xml:space="preserve">                                           </w:t>
                                        </w:r>
                                      </w:p>
                                      <w:p w:rsidR="00C61C13" w:rsidRPr="00C61C13" w:rsidRDefault="001A236C">
                                        <w:pPr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rFonts w:ascii="Helvetica" w:hAnsi="Helvetica"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 xml:space="preserve">                                  </w:t>
                                        </w:r>
                                        <w:r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>-Mohandas Ghandi</w:t>
                                        </w:r>
                                        <w:r w:rsidR="00C61C13" w:rsidRPr="00C61C13">
                                          <w:rPr>
                                            <w:rFonts w:ascii="Helvetica" w:hAnsi="Helvetica"/>
                                            <w:b/>
                                            <w:i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  <w:t xml:space="preserve"> </w:t>
                                        </w:r>
                                      </w:p>
                                      <w:p w:rsidR="00C61C13" w:rsidRPr="00C61C13" w:rsidRDefault="00C61C13" w:rsidP="00C61C13">
                                        <w:pPr>
                                          <w:rPr>
                                            <w:rFonts w:ascii="Helvetica" w:hAnsi="Helvetica"/>
                                            <w:color w:val="333333"/>
                                            <w:sz w:val="21"/>
                                            <w:szCs w:val="21"/>
                                            <w:shd w:val="clear" w:color="auto" w:fill="FFFFFF"/>
                                          </w:rPr>
                                        </w:pPr>
                                      </w:p>
                                      <w:p w:rsidR="00C61C13" w:rsidRDefault="00C61C1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30" type="#_x0000_t202" style="position:absolute;margin-left:.35pt;margin-top:53.35pt;width:311.5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" fillcolor="white [3201]" strokeweight=".5pt">
                            <v:textbox>
                              <w:txbxContent>
                                <w:p w:rsidR="000F7C90" w:rsidRPr="000F7C90" w:rsidRDefault="000F7C90">
                                  <w:pPr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WHEN: </w:t>
                                  </w:r>
                                  <w:r w:rsidR="00E44DFA"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Septem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ber </w:t>
                                  </w:r>
                                  <w:r w:rsidR="00E44DFA"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10th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201</w:t>
                                  </w:r>
                                  <w:r w:rsidR="00E44DFA"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color w:val="33333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  @6:00 PM – 8:00 PM                          </w:t>
                                  </w:r>
                                </w:p>
                                <w:p w:rsidR="000F7C90" w:rsidRDefault="000F7C90">
                                  <w:pPr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:rsidR="00C61C13" w:rsidRPr="00C61C13" w:rsidRDefault="00C61C13">
                                  <w:pPr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C61C13"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1A236C"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A small body of determined spirits fired by unquenchable faith in their mission can alter the course of history”</w:t>
                                  </w:r>
                                </w:p>
                                <w:p w:rsidR="001A236C" w:rsidRDefault="00C61C13">
                                  <w:pPr>
                                    <w:rPr>
                                      <w:rFonts w:ascii="Helvetica" w:hAnsi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C61C13" w:rsidRPr="00C61C13" w:rsidRDefault="001A236C">
                                  <w:pPr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-Mohandas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Ghandi</w:t>
                                  </w:r>
                                  <w:proofErr w:type="spellEnd"/>
                                  <w:r w:rsidR="00C61C13" w:rsidRPr="00C61C13">
                                    <w:rPr>
                                      <w:rFonts w:ascii="Helvetica" w:hAnsi="Helvetica"/>
                                      <w:b/>
                                      <w:i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C61C13" w:rsidRPr="00C61C13" w:rsidRDefault="00C61C13" w:rsidP="00C61C13">
                                  <w:pPr>
                                    <w:rPr>
                                      <w:rFonts w:ascii="Helvetica" w:hAnsi="Helvetica"/>
                                      <w:color w:val="333333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</w:p>
                                <w:p w:rsidR="00C61C13" w:rsidRDefault="00C61C1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E44DFA">
                    <w:rPr>
                      <w:color w:val="FFFFFF" w:themeColor="background1"/>
                      <w:sz w:val="24"/>
                      <w:szCs w:val="24"/>
                    </w:rPr>
                    <w:t>“</w:t>
                  </w:r>
                  <w:r w:rsidR="00E44DFA" w:rsidRPr="00E44DFA">
                    <w:rPr>
                      <w:color w:val="FFFFFF" w:themeColor="background1"/>
                      <w:sz w:val="24"/>
                      <w:szCs w:val="24"/>
                    </w:rPr>
                    <w:t>Annual Title I Meeting</w:t>
                  </w:r>
                  <w:r w:rsidR="00E44DFA">
                    <w:rPr>
                      <w:color w:val="FFFFFF" w:themeColor="background1"/>
                      <w:sz w:val="24"/>
                      <w:szCs w:val="24"/>
                    </w:rPr>
                    <w:t xml:space="preserve"> &amp; Turnabout tuesday”</w:t>
                  </w:r>
                </w:p>
              </w:tc>
            </w:tr>
          </w:tbl>
          <w:p w:rsidR="002C2CDD" w:rsidRPr="00E44DFA" w:rsidRDefault="002C2CDD" w:rsidP="007569C1">
            <w:pPr>
              <w:pStyle w:val="Heading3"/>
              <w:rPr>
                <w:sz w:val="24"/>
              </w:rPr>
            </w:pPr>
          </w:p>
          <w:p w:rsidR="002C2CDD" w:rsidRPr="00E44DFA" w:rsidRDefault="002C2CDD" w:rsidP="007569C1">
            <w:pPr>
              <w:pStyle w:val="Heading3"/>
              <w:rPr>
                <w:sz w:val="24"/>
              </w:rPr>
            </w:pPr>
          </w:p>
          <w:p w:rsidR="00B007AF" w:rsidRDefault="00E44DFA" w:rsidP="0075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are very excited here at Yearling Middle School</w:t>
            </w:r>
            <w:r w:rsidR="00B007AF">
              <w:rPr>
                <w:b/>
                <w:sz w:val="24"/>
                <w:szCs w:val="24"/>
              </w:rPr>
              <w:t xml:space="preserve">! Our </w:t>
            </w:r>
            <w:r>
              <w:rPr>
                <w:b/>
                <w:sz w:val="24"/>
                <w:szCs w:val="24"/>
              </w:rPr>
              <w:t>talented young ladies and gentlemen improved in 4 out of 5 categories</w:t>
            </w:r>
            <w:r w:rsidR="00B007AF">
              <w:rPr>
                <w:b/>
                <w:sz w:val="24"/>
                <w:szCs w:val="24"/>
              </w:rPr>
              <w:t xml:space="preserve"> on the Florida State Assessment (FSA)</w:t>
            </w:r>
            <w:r>
              <w:rPr>
                <w:b/>
                <w:sz w:val="24"/>
                <w:szCs w:val="24"/>
              </w:rPr>
              <w:t>. Because of their hard work and dedication</w:t>
            </w:r>
            <w:r w:rsidR="00B00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we as leaders and teachers are so motivated to help </w:t>
            </w:r>
            <w:r w:rsidR="001A236C">
              <w:rPr>
                <w:b/>
                <w:sz w:val="24"/>
                <w:szCs w:val="24"/>
              </w:rPr>
              <w:t>our</w:t>
            </w:r>
            <w:r>
              <w:rPr>
                <w:b/>
                <w:sz w:val="24"/>
                <w:szCs w:val="24"/>
              </w:rPr>
              <w:t xml:space="preserve"> studen</w:t>
            </w:r>
            <w:r w:rsidR="00B007AF">
              <w:rPr>
                <w:b/>
                <w:sz w:val="24"/>
                <w:szCs w:val="24"/>
              </w:rPr>
              <w:t xml:space="preserve">ts </w:t>
            </w:r>
            <w:r>
              <w:rPr>
                <w:b/>
                <w:sz w:val="24"/>
                <w:szCs w:val="24"/>
              </w:rPr>
              <w:t>overcome any challenge</w:t>
            </w:r>
            <w:r w:rsidR="00B007A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they face academically. </w:t>
            </w:r>
          </w:p>
          <w:p w:rsidR="00B007AF" w:rsidRDefault="00B007AF" w:rsidP="007569C1">
            <w:pPr>
              <w:rPr>
                <w:b/>
                <w:sz w:val="24"/>
                <w:szCs w:val="24"/>
              </w:rPr>
            </w:pPr>
          </w:p>
          <w:p w:rsidR="00E44DFA" w:rsidRPr="00E44DFA" w:rsidRDefault="00E44DFA" w:rsidP="007569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Our administration and teachers want to be as transparent as possible by informing our parents on where we currently are </w:t>
            </w:r>
            <w:r w:rsidR="001A236C">
              <w:rPr>
                <w:b/>
                <w:sz w:val="24"/>
                <w:szCs w:val="24"/>
              </w:rPr>
              <w:t xml:space="preserve">as a school </w:t>
            </w:r>
            <w:r>
              <w:rPr>
                <w:b/>
                <w:sz w:val="24"/>
                <w:szCs w:val="24"/>
              </w:rPr>
              <w:t xml:space="preserve">and where </w:t>
            </w:r>
            <w:r w:rsidR="00B007AF">
              <w:rPr>
                <w:b/>
                <w:sz w:val="24"/>
                <w:szCs w:val="24"/>
              </w:rPr>
              <w:t>we plan to be</w:t>
            </w:r>
            <w:r w:rsidR="00FB78C3">
              <w:rPr>
                <w:b/>
                <w:sz w:val="24"/>
                <w:szCs w:val="24"/>
              </w:rPr>
              <w:t xml:space="preserve"> by</w:t>
            </w:r>
            <w:r w:rsidR="001A236C">
              <w:rPr>
                <w:b/>
                <w:sz w:val="24"/>
                <w:szCs w:val="24"/>
              </w:rPr>
              <w:t xml:space="preserve"> the end of the year.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41125" w:rsidRPr="00E44DFA" w:rsidRDefault="00C61C13" w:rsidP="00C15719">
            <w:pPr>
              <w:rPr>
                <w:sz w:val="24"/>
                <w:szCs w:val="24"/>
              </w:rPr>
            </w:pPr>
            <w:r w:rsidRPr="00E44D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137159</wp:posOffset>
                      </wp:positionH>
                      <wp:positionV relativeFrom="paragraph">
                        <wp:posOffset>137160</wp:posOffset>
                      </wp:positionV>
                      <wp:extent cx="3876675" cy="19335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1C13" w:rsidRDefault="00C61C1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EFC610" wp14:editId="71E2BF74">
                                        <wp:extent cx="3581400" cy="1583735"/>
                                        <wp:effectExtent l="0" t="0" r="0" b="0"/>
                                        <wp:docPr id="36" name="Picture 36" descr="Image result for shaking hand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shaking hand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5502" cy="1607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1" type="#_x0000_t202" style="position:absolute;margin-left:10.8pt;margin-top:10.8pt;width:305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" fillcolor="white [3201]" strokeweight=".5pt">
                      <v:textbox>
                        <w:txbxContent>
                          <w:p w:rsidR="00C61C13" w:rsidRDefault="00C61C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EFC610" wp14:editId="71E2BF74">
                                  <wp:extent cx="3581400" cy="1583735"/>
                                  <wp:effectExtent l="0" t="0" r="0" b="0"/>
                                  <wp:docPr id="7" name="Picture 7" descr="Image result for shaking ha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haking ha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5502" cy="160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90AAA" w:rsidRDefault="00290AAA" w:rsidP="00C15719">
      <w:pPr>
        <w:pStyle w:val="NoSpacing"/>
      </w:pPr>
    </w:p>
    <w:sectPr w:rsidR="00290AAA" w:rsidSect="00EF7CC9">
      <w:headerReference w:type="default" r:id="rId11"/>
      <w:footerReference w:type="default" r:id="rId12"/>
      <w:footerReference w:type="first" r:id="rId13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3F" w:rsidRDefault="004C553F" w:rsidP="00713050">
      <w:pPr>
        <w:spacing w:line="240" w:lineRule="auto"/>
      </w:pPr>
      <w:r>
        <w:separator/>
      </w:r>
    </w:p>
  </w:endnote>
  <w:endnote w:type="continuationSeparator" w:id="0">
    <w:p w:rsidR="004C553F" w:rsidRDefault="004C553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44B15E2E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4e1e76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77BC4605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e1e76 [3204]" strokecolor="#4e1e76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01B4E4F5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e1e76 [3204]" strokecolor="#4e1e76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5B1C7CA5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e1e76 [3204]" strokecolor="#4e1e76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D2D6005EFFB046218217F833599EECF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4CCEE99360D4861815C8FE3D1C2DD7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C15719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75F1300384AC43998EC019B677C16E10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95AEA1FDAD14844AC1AB168823B81B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0C4415"/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</w:tbl>
  <w:p w:rsidR="00217980" w:rsidRDefault="000C4415" w:rsidP="00C157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-453390</wp:posOffset>
              </wp:positionH>
              <wp:positionV relativeFrom="paragraph">
                <wp:posOffset>-952500</wp:posOffset>
              </wp:positionV>
              <wp:extent cx="7639050" cy="1438275"/>
              <wp:effectExtent l="0" t="0" r="19050" b="2857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39050" cy="1438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C4415" w:rsidRPr="0053477F" w:rsidRDefault="000C4415" w:rsidP="000C4415">
                          <w:pPr>
                            <w:jc w:val="center"/>
                            <w:rPr>
                              <w:rFonts w:ascii="Eras Medium ITC" w:hAnsi="Eras Medium ITC"/>
                              <w:color w:val="3A1658" w:themeColor="accent1" w:themeShade="BF"/>
                              <w:sz w:val="24"/>
                              <w:szCs w:val="24"/>
                            </w:rPr>
                          </w:pPr>
                          <w:r w:rsidRPr="0053477F">
                            <w:rPr>
                              <w:rFonts w:ascii="Eras Medium ITC" w:hAnsi="Eras Medium ITC"/>
                              <w:color w:val="3A1658" w:themeColor="accent1" w:themeShade="BF"/>
                              <w:sz w:val="24"/>
                              <w:szCs w:val="24"/>
                            </w:rPr>
                            <w:t>Where we are achieving excellence by acting responsibly, making good choices and striving for success!</w:t>
                          </w:r>
                        </w:p>
                        <w:p w:rsidR="000C4415" w:rsidRPr="0053477F" w:rsidRDefault="000C4415" w:rsidP="000C4415">
                          <w:pPr>
                            <w:jc w:val="center"/>
                            <w:rPr>
                              <w:rFonts w:ascii="Eras Medium ITC" w:hAnsi="Eras Medium ITC"/>
                              <w:color w:val="3A1658" w:themeColor="accent1" w:themeShade="BF"/>
                              <w:sz w:val="24"/>
                              <w:szCs w:val="24"/>
                            </w:rPr>
                          </w:pPr>
                        </w:p>
                        <w:p w:rsidR="000C4415" w:rsidRPr="0053477F" w:rsidRDefault="000C4415" w:rsidP="000C4415">
                          <w:pPr>
                            <w:jc w:val="center"/>
                            <w:rPr>
                              <w:rFonts w:ascii="Eras Medium ITC" w:hAnsi="Eras Medium ITC"/>
                              <w:color w:val="3A1658" w:themeColor="accent1" w:themeShade="BF"/>
                            </w:rPr>
                          </w:pPr>
                          <w:r w:rsidRPr="0053477F">
                            <w:rPr>
                              <w:rFonts w:ascii="Eras Medium ITC" w:hAnsi="Eras Medium ITC"/>
                              <w:color w:val="3A1658" w:themeColor="accent1" w:themeShade="BF"/>
                            </w:rPr>
                            <w:t xml:space="preserve">Mr. Krakoff, Principal           Mr. Shells, Assistant Principal           Mr. Caves, Dean </w:t>
                          </w:r>
                        </w:p>
                        <w:p w:rsidR="000C4415" w:rsidRPr="0053477F" w:rsidRDefault="000C4415" w:rsidP="000C441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40" w:lineRule="auto"/>
                            <w:jc w:val="center"/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</w:pPr>
                        </w:p>
                        <w:p w:rsidR="000C4415" w:rsidRPr="0053477F" w:rsidRDefault="000C4415" w:rsidP="000C441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40" w:lineRule="auto"/>
                            <w:jc w:val="center"/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</w:pPr>
                          <w:r w:rsidRPr="0053477F"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  <w:t>925 N.W. 23RD LANE    OKEECHOBEE, FL 34972</w:t>
                          </w:r>
                        </w:p>
                        <w:p w:rsidR="000C4415" w:rsidRPr="0053477F" w:rsidRDefault="000C4415" w:rsidP="000C4415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line="240" w:lineRule="auto"/>
                            <w:jc w:val="center"/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</w:pPr>
                          <w:r w:rsidRPr="0053477F"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  <w:t>Phone: (863) 462-5056</w:t>
                          </w:r>
                          <w:r w:rsidRPr="0053477F">
                            <w:rPr>
                              <w:rFonts w:ascii="Calibri" w:eastAsia="Calibri" w:hAnsi="Calibri" w:cs="Times New Roman"/>
                              <w:color w:val="3A1658" w:themeColor="accent1" w:themeShade="BF"/>
                            </w:rPr>
                            <w:tab/>
                            <w:t xml:space="preserve">       Fax: (863) 462-5062        http://.yearlingmiddleschool.sites.thedigitalbell.com/</w:t>
                          </w:r>
                        </w:p>
                        <w:p w:rsidR="000C4415" w:rsidRDefault="000C44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left:0;text-align:left;margin-left:-35.7pt;margin-top:-75pt;width:601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" fillcolor="white [3201]" strokeweight=".5pt">
              <v:textbox>
                <w:txbxContent>
                  <w:p w:rsidR="000C4415" w:rsidRPr="0053477F" w:rsidRDefault="000C4415" w:rsidP="000C4415">
                    <w:pPr>
                      <w:jc w:val="center"/>
                      <w:rPr>
                        <w:rFonts w:ascii="Eras Medium ITC" w:hAnsi="Eras Medium ITC"/>
                        <w:color w:val="3A1658" w:themeColor="accent1" w:themeShade="BF"/>
                        <w:sz w:val="24"/>
                        <w:szCs w:val="24"/>
                      </w:rPr>
                    </w:pPr>
                    <w:r w:rsidRPr="0053477F">
                      <w:rPr>
                        <w:rFonts w:ascii="Eras Medium ITC" w:hAnsi="Eras Medium ITC"/>
                        <w:color w:val="3A1658" w:themeColor="accent1" w:themeShade="BF"/>
                        <w:sz w:val="24"/>
                        <w:szCs w:val="24"/>
                      </w:rPr>
                      <w:t>Where we are achieving excellence by acting responsibly, making good choices and striving for success!</w:t>
                    </w:r>
                  </w:p>
                  <w:p w:rsidR="000C4415" w:rsidRPr="0053477F" w:rsidRDefault="000C4415" w:rsidP="000C4415">
                    <w:pPr>
                      <w:jc w:val="center"/>
                      <w:rPr>
                        <w:rFonts w:ascii="Eras Medium ITC" w:hAnsi="Eras Medium ITC"/>
                        <w:color w:val="3A1658" w:themeColor="accent1" w:themeShade="BF"/>
                        <w:sz w:val="24"/>
                        <w:szCs w:val="24"/>
                      </w:rPr>
                    </w:pPr>
                  </w:p>
                  <w:p w:rsidR="000C4415" w:rsidRPr="0053477F" w:rsidRDefault="000C4415" w:rsidP="000C4415">
                    <w:pPr>
                      <w:jc w:val="center"/>
                      <w:rPr>
                        <w:rFonts w:ascii="Eras Medium ITC" w:hAnsi="Eras Medium ITC"/>
                        <w:color w:val="3A1658" w:themeColor="accent1" w:themeShade="BF"/>
                      </w:rPr>
                    </w:pPr>
                    <w:r w:rsidRPr="0053477F">
                      <w:rPr>
                        <w:rFonts w:ascii="Eras Medium ITC" w:hAnsi="Eras Medium ITC"/>
                        <w:color w:val="3A1658" w:themeColor="accent1" w:themeShade="BF"/>
                      </w:rPr>
                      <w:t xml:space="preserve">Mr. </w:t>
                    </w:r>
                    <w:proofErr w:type="spellStart"/>
                    <w:r w:rsidRPr="0053477F">
                      <w:rPr>
                        <w:rFonts w:ascii="Eras Medium ITC" w:hAnsi="Eras Medium ITC"/>
                        <w:color w:val="3A1658" w:themeColor="accent1" w:themeShade="BF"/>
                      </w:rPr>
                      <w:t>Krakoff</w:t>
                    </w:r>
                    <w:proofErr w:type="spellEnd"/>
                    <w:r w:rsidRPr="0053477F">
                      <w:rPr>
                        <w:rFonts w:ascii="Eras Medium ITC" w:hAnsi="Eras Medium ITC"/>
                        <w:color w:val="3A1658" w:themeColor="accent1" w:themeShade="BF"/>
                      </w:rPr>
                      <w:t xml:space="preserve">, Principal           Mr. Shells, Assistant Principal           Mr. Caves, Dean </w:t>
                    </w:r>
                  </w:p>
                  <w:p w:rsidR="000C4415" w:rsidRPr="0053477F" w:rsidRDefault="000C4415" w:rsidP="000C4415">
                    <w:pPr>
                      <w:tabs>
                        <w:tab w:val="center" w:pos="4680"/>
                        <w:tab w:val="right" w:pos="9360"/>
                      </w:tabs>
                      <w:spacing w:line="240" w:lineRule="auto"/>
                      <w:jc w:val="center"/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</w:pPr>
                  </w:p>
                  <w:p w:rsidR="000C4415" w:rsidRPr="0053477F" w:rsidRDefault="000C4415" w:rsidP="000C4415">
                    <w:pPr>
                      <w:tabs>
                        <w:tab w:val="center" w:pos="4680"/>
                        <w:tab w:val="right" w:pos="9360"/>
                      </w:tabs>
                      <w:spacing w:line="240" w:lineRule="auto"/>
                      <w:jc w:val="center"/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</w:pPr>
                    <w:r w:rsidRPr="0053477F"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  <w:t>925 N.W. 23RD LANE    OKEECHOBEE, FL 34972</w:t>
                    </w:r>
                  </w:p>
                  <w:p w:rsidR="000C4415" w:rsidRPr="0053477F" w:rsidRDefault="000C4415" w:rsidP="000C4415">
                    <w:pPr>
                      <w:tabs>
                        <w:tab w:val="center" w:pos="4680"/>
                        <w:tab w:val="right" w:pos="9360"/>
                      </w:tabs>
                      <w:spacing w:line="240" w:lineRule="auto"/>
                      <w:jc w:val="center"/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</w:pPr>
                    <w:r w:rsidRPr="0053477F"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  <w:t>Phone: (863) 462-5056</w:t>
                    </w:r>
                    <w:r w:rsidRPr="0053477F">
                      <w:rPr>
                        <w:rFonts w:ascii="Calibri" w:eastAsia="Calibri" w:hAnsi="Calibri" w:cs="Times New Roman"/>
                        <w:color w:val="3A1658" w:themeColor="accent1" w:themeShade="BF"/>
                      </w:rPr>
                      <w:tab/>
                      <w:t xml:space="preserve">       Fax: (863) 462-5062        http://.yearlingmiddleschool.sites.thedigitalbell.com/</w:t>
                    </w:r>
                  </w:p>
                  <w:p w:rsidR="000C4415" w:rsidRDefault="000C441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3F" w:rsidRDefault="004C553F" w:rsidP="00713050">
      <w:pPr>
        <w:spacing w:line="240" w:lineRule="auto"/>
      </w:pPr>
      <w:r>
        <w:separator/>
      </w:r>
    </w:p>
  </w:footnote>
  <w:footnote w:type="continuationSeparator" w:id="0">
    <w:p w:rsidR="004C553F" w:rsidRDefault="004C553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6922885B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e1e76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e1e76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0504B7">
                <w:t>YMS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1C4A80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1C4A80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0504B7">
                      <w:t>Profession or Industry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2E5AB5"/>
    <w:multiLevelType w:val="hybridMultilevel"/>
    <w:tmpl w:val="763E85B8"/>
    <w:lvl w:ilvl="0" w:tplc="42F87B08">
      <w:numFmt w:val="bullet"/>
      <w:lvlText w:val="-"/>
      <w:lvlJc w:val="left"/>
      <w:pPr>
        <w:ind w:left="825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7"/>
    <w:rsid w:val="000362C9"/>
    <w:rsid w:val="000504B7"/>
    <w:rsid w:val="00091382"/>
    <w:rsid w:val="000A07DA"/>
    <w:rsid w:val="000A2BFA"/>
    <w:rsid w:val="000B0619"/>
    <w:rsid w:val="000B61CA"/>
    <w:rsid w:val="000C4415"/>
    <w:rsid w:val="000F7610"/>
    <w:rsid w:val="000F7C90"/>
    <w:rsid w:val="00114ED7"/>
    <w:rsid w:val="00140B0E"/>
    <w:rsid w:val="00144E68"/>
    <w:rsid w:val="001A236C"/>
    <w:rsid w:val="001A5CA9"/>
    <w:rsid w:val="001B2AC1"/>
    <w:rsid w:val="001B403A"/>
    <w:rsid w:val="001C4A80"/>
    <w:rsid w:val="001F4583"/>
    <w:rsid w:val="00217980"/>
    <w:rsid w:val="0022250D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E46"/>
    <w:rsid w:val="003C5528"/>
    <w:rsid w:val="003D03E5"/>
    <w:rsid w:val="003E5BEB"/>
    <w:rsid w:val="004077FB"/>
    <w:rsid w:val="004244FF"/>
    <w:rsid w:val="00424DD9"/>
    <w:rsid w:val="0046104A"/>
    <w:rsid w:val="004717C5"/>
    <w:rsid w:val="004A24CC"/>
    <w:rsid w:val="004C553F"/>
    <w:rsid w:val="00523479"/>
    <w:rsid w:val="0053477F"/>
    <w:rsid w:val="00543DB7"/>
    <w:rsid w:val="005729B0"/>
    <w:rsid w:val="00641630"/>
    <w:rsid w:val="00647CF2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359AF"/>
    <w:rsid w:val="00841146"/>
    <w:rsid w:val="0088363D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007AF"/>
    <w:rsid w:val="00B227EC"/>
    <w:rsid w:val="00B5664D"/>
    <w:rsid w:val="00B662BB"/>
    <w:rsid w:val="00BA5B40"/>
    <w:rsid w:val="00BD0206"/>
    <w:rsid w:val="00C15719"/>
    <w:rsid w:val="00C2098A"/>
    <w:rsid w:val="00C426DC"/>
    <w:rsid w:val="00C5373B"/>
    <w:rsid w:val="00C5444A"/>
    <w:rsid w:val="00C60A41"/>
    <w:rsid w:val="00C612DA"/>
    <w:rsid w:val="00C61C13"/>
    <w:rsid w:val="00C62AAF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44DFA"/>
    <w:rsid w:val="00E57630"/>
    <w:rsid w:val="00E74C89"/>
    <w:rsid w:val="00E86C2B"/>
    <w:rsid w:val="00E87CDC"/>
    <w:rsid w:val="00EB2D52"/>
    <w:rsid w:val="00EF7CC9"/>
    <w:rsid w:val="00F207C0"/>
    <w:rsid w:val="00F20AE5"/>
    <w:rsid w:val="00F3549A"/>
    <w:rsid w:val="00F47E97"/>
    <w:rsid w:val="00F645C7"/>
    <w:rsid w:val="00FB78C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E1E76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165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60F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60F3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E1E76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E1E76" w:themeColor="accent1"/>
        <w:left w:val="single" w:sz="2" w:space="10" w:color="4E1E76" w:themeColor="accent1"/>
        <w:bottom w:val="single" w:sz="2" w:space="10" w:color="4E1E76" w:themeColor="accent1"/>
        <w:right w:val="single" w:sz="2" w:space="10" w:color="4E1E76" w:themeColor="accent1"/>
      </w:pBdr>
      <w:ind w:left="1152" w:right="1152"/>
    </w:pPr>
    <w:rPr>
      <w:rFonts w:eastAsiaTheme="minorEastAsia"/>
      <w:i/>
      <w:iCs/>
      <w:color w:val="3A165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5F0" w:themeFill="accent1" w:themeFillTint="33"/>
    </w:tcPr>
    <w:tblStylePr w:type="firstRow">
      <w:rPr>
        <w:b/>
        <w:bCs/>
      </w:rPr>
      <w:tblPr/>
      <w:tcPr>
        <w:shd w:val="clear" w:color="auto" w:fill="BA8B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8B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6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658" w:themeFill="accent1" w:themeFillShade="BF"/>
      </w:tc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shd w:val="clear" w:color="auto" w:fill="A96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4E1E76" w:themeColor="accent1"/>
        <w:bottom w:val="single" w:sz="4" w:space="0" w:color="4E1E76" w:themeColor="accent1"/>
        <w:right w:val="single" w:sz="4" w:space="0" w:color="4E1E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46" w:themeColor="accent1" w:themeShade="99"/>
          <w:insideV w:val="nil"/>
        </w:tcBorders>
        <w:shd w:val="clear" w:color="auto" w:fill="2E12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46" w:themeFill="accent1" w:themeFillShade="99"/>
      </w:tcPr>
    </w:tblStylePr>
    <w:tblStylePr w:type="band1Vert">
      <w:tblPr/>
      <w:tcPr>
        <w:shd w:val="clear" w:color="auto" w:fill="BA8BE1" w:themeFill="accent1" w:themeFillTint="66"/>
      </w:tcPr>
    </w:tblStylePr>
    <w:tblStylePr w:type="band1Horz">
      <w:tblPr/>
      <w:tcPr>
        <w:shd w:val="clear" w:color="auto" w:fill="A96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8BE1" w:themeColor="accent1" w:themeTint="66"/>
        <w:left w:val="single" w:sz="4" w:space="0" w:color="BA8BE1" w:themeColor="accent1" w:themeTint="66"/>
        <w:bottom w:val="single" w:sz="4" w:space="0" w:color="BA8BE1" w:themeColor="accent1" w:themeTint="66"/>
        <w:right w:val="single" w:sz="4" w:space="0" w:color="BA8BE1" w:themeColor="accent1" w:themeTint="66"/>
        <w:insideH w:val="single" w:sz="4" w:space="0" w:color="BA8BE1" w:themeColor="accent1" w:themeTint="66"/>
        <w:insideV w:val="single" w:sz="4" w:space="0" w:color="BA8B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851D3" w:themeColor="accent1" w:themeTint="99"/>
        <w:bottom w:val="single" w:sz="2" w:space="0" w:color="9851D3" w:themeColor="accent1" w:themeTint="99"/>
        <w:insideH w:val="single" w:sz="2" w:space="0" w:color="9851D3" w:themeColor="accent1" w:themeTint="99"/>
        <w:insideV w:val="single" w:sz="2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51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51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bottom w:val="single" w:sz="4" w:space="0" w:color="9851D3" w:themeColor="accent1" w:themeTint="99"/>
        </w:tcBorders>
      </w:tcPr>
    </w:tblStylePr>
    <w:tblStylePr w:type="nwCell">
      <w:tblPr/>
      <w:tcPr>
        <w:tcBorders>
          <w:bottom w:val="single" w:sz="4" w:space="0" w:color="9851D3" w:themeColor="accent1" w:themeTint="99"/>
        </w:tcBorders>
      </w:tcPr>
    </w:tblStylePr>
    <w:tblStylePr w:type="seCell">
      <w:tblPr/>
      <w:tcPr>
        <w:tcBorders>
          <w:top w:val="single" w:sz="4" w:space="0" w:color="9851D3" w:themeColor="accent1" w:themeTint="99"/>
        </w:tcBorders>
      </w:tcPr>
    </w:tblStylePr>
    <w:tblStylePr w:type="swCell">
      <w:tblPr/>
      <w:tcPr>
        <w:tcBorders>
          <w:top w:val="single" w:sz="4" w:space="0" w:color="9851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76" w:themeColor="accent1"/>
          <w:left w:val="single" w:sz="4" w:space="0" w:color="4E1E76" w:themeColor="accent1"/>
          <w:bottom w:val="single" w:sz="4" w:space="0" w:color="4E1E76" w:themeColor="accent1"/>
          <w:right w:val="single" w:sz="4" w:space="0" w:color="4E1E76" w:themeColor="accent1"/>
          <w:insideH w:val="nil"/>
          <w:insideV w:val="nil"/>
        </w:tcBorders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5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76" w:themeFill="accent1"/>
      </w:tcPr>
    </w:tblStylePr>
    <w:tblStylePr w:type="band1Vert">
      <w:tblPr/>
      <w:tcPr>
        <w:shd w:val="clear" w:color="auto" w:fill="BA8BE1" w:themeFill="accent1" w:themeFillTint="66"/>
      </w:tcPr>
    </w:tblStylePr>
    <w:tblStylePr w:type="band1Horz">
      <w:tblPr/>
      <w:tcPr>
        <w:shd w:val="clear" w:color="auto" w:fill="BA8B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bottom w:val="single" w:sz="4" w:space="0" w:color="9851D3" w:themeColor="accent1" w:themeTint="99"/>
        </w:tcBorders>
      </w:tcPr>
    </w:tblStylePr>
    <w:tblStylePr w:type="nwCell">
      <w:tblPr/>
      <w:tcPr>
        <w:tcBorders>
          <w:bottom w:val="single" w:sz="4" w:space="0" w:color="9851D3" w:themeColor="accent1" w:themeTint="99"/>
        </w:tcBorders>
      </w:tcPr>
    </w:tblStylePr>
    <w:tblStylePr w:type="seCell">
      <w:tblPr/>
      <w:tcPr>
        <w:tcBorders>
          <w:top w:val="single" w:sz="4" w:space="0" w:color="9851D3" w:themeColor="accent1" w:themeTint="99"/>
        </w:tcBorders>
      </w:tcPr>
    </w:tblStylePr>
    <w:tblStylePr w:type="swCell">
      <w:tblPr/>
      <w:tcPr>
        <w:tcBorders>
          <w:top w:val="single" w:sz="4" w:space="0" w:color="9851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A165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60F3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60F3A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A165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E1E76" w:themeColor="accent1"/>
        <w:bottom w:val="single" w:sz="4" w:space="10" w:color="4E1E76" w:themeColor="accent1"/>
      </w:pBdr>
      <w:spacing w:before="360" w:after="360"/>
      <w:ind w:left="864" w:right="864"/>
      <w:jc w:val="center"/>
    </w:pPr>
    <w:rPr>
      <w:i/>
      <w:iCs/>
      <w:color w:val="3A165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A165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A165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  <w:insideH w:val="single" w:sz="8" w:space="0" w:color="4E1E76" w:themeColor="accent1"/>
        <w:insideV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18" w:space="0" w:color="4E1E76" w:themeColor="accent1"/>
          <w:right w:val="single" w:sz="8" w:space="0" w:color="4E1E76" w:themeColor="accent1"/>
          <w:insideH w:val="nil"/>
          <w:insideV w:val="single" w:sz="8" w:space="0" w:color="4E1E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H w:val="nil"/>
          <w:insideV w:val="single" w:sz="8" w:space="0" w:color="4E1E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band1Vert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  <w:shd w:val="clear" w:color="auto" w:fill="D4B7EC" w:themeFill="accent1" w:themeFillTint="3F"/>
      </w:tcPr>
    </w:tblStylePr>
    <w:tblStylePr w:type="band1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V w:val="single" w:sz="8" w:space="0" w:color="4E1E76" w:themeColor="accent1"/>
        </w:tcBorders>
        <w:shd w:val="clear" w:color="auto" w:fill="D4B7EC" w:themeFill="accent1" w:themeFillTint="3F"/>
      </w:tcPr>
    </w:tblStylePr>
    <w:tblStylePr w:type="band2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V w:val="single" w:sz="8" w:space="0" w:color="4E1E7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band1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8" w:space="0" w:color="4E1E76" w:themeColor="accent1"/>
        <w:bottom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76" w:themeColor="accent1"/>
          <w:left w:val="nil"/>
          <w:bottom w:val="single" w:sz="8" w:space="0" w:color="4E1E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76" w:themeColor="accent1"/>
          <w:left w:val="nil"/>
          <w:bottom w:val="single" w:sz="8" w:space="0" w:color="4E1E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bottom w:val="single" w:sz="4" w:space="0" w:color="9851D3" w:themeColor="accent1" w:themeTint="99"/>
        <w:insideH w:val="single" w:sz="4" w:space="0" w:color="9851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E1E76" w:themeColor="accent1"/>
        <w:left w:val="single" w:sz="4" w:space="0" w:color="4E1E76" w:themeColor="accent1"/>
        <w:bottom w:val="single" w:sz="4" w:space="0" w:color="4E1E76" w:themeColor="accent1"/>
        <w:right w:val="single" w:sz="4" w:space="0" w:color="4E1E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76" w:themeColor="accent1"/>
          <w:right w:val="single" w:sz="4" w:space="0" w:color="4E1E76" w:themeColor="accent1"/>
        </w:tcBorders>
      </w:tcPr>
    </w:tblStylePr>
    <w:tblStylePr w:type="band1Horz">
      <w:tblPr/>
      <w:tcPr>
        <w:tcBorders>
          <w:top w:val="single" w:sz="4" w:space="0" w:color="4E1E76" w:themeColor="accent1"/>
          <w:bottom w:val="single" w:sz="4" w:space="0" w:color="4E1E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76" w:themeColor="accent1"/>
          <w:left w:val="nil"/>
        </w:tcBorders>
      </w:tcPr>
    </w:tblStylePr>
    <w:tblStylePr w:type="swCell">
      <w:tblPr/>
      <w:tcPr>
        <w:tcBorders>
          <w:top w:val="double" w:sz="4" w:space="0" w:color="4E1E7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76" w:themeColor="accent1"/>
          <w:left w:val="single" w:sz="4" w:space="0" w:color="4E1E76" w:themeColor="accent1"/>
          <w:bottom w:val="single" w:sz="4" w:space="0" w:color="4E1E76" w:themeColor="accent1"/>
          <w:right w:val="single" w:sz="4" w:space="0" w:color="4E1E76" w:themeColor="accent1"/>
          <w:insideH w:val="nil"/>
        </w:tcBorders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76" w:themeColor="accent1"/>
        <w:left w:val="single" w:sz="24" w:space="0" w:color="4E1E76" w:themeColor="accent1"/>
        <w:bottom w:val="single" w:sz="24" w:space="0" w:color="4E1E76" w:themeColor="accent1"/>
        <w:right w:val="single" w:sz="24" w:space="0" w:color="4E1E76" w:themeColor="accent1"/>
      </w:tblBorders>
    </w:tblPr>
    <w:tcPr>
      <w:shd w:val="clear" w:color="auto" w:fill="4E1E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4E1E76" w:themeColor="accent1"/>
        <w:bottom w:val="single" w:sz="4" w:space="0" w:color="4E1E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E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D30BE" w:themeColor="accent1" w:themeTint="BF"/>
        <w:left w:val="single" w:sz="8" w:space="0" w:color="7D30BE" w:themeColor="accent1" w:themeTint="BF"/>
        <w:bottom w:val="single" w:sz="8" w:space="0" w:color="7D30BE" w:themeColor="accent1" w:themeTint="BF"/>
        <w:right w:val="single" w:sz="8" w:space="0" w:color="7D30BE" w:themeColor="accent1" w:themeTint="BF"/>
        <w:insideH w:val="single" w:sz="8" w:space="0" w:color="7D30BE" w:themeColor="accent1" w:themeTint="BF"/>
        <w:insideV w:val="single" w:sz="8" w:space="0" w:color="7D30BE" w:themeColor="accent1" w:themeTint="BF"/>
      </w:tblBorders>
    </w:tblPr>
    <w:tcPr>
      <w:shd w:val="clear" w:color="auto" w:fill="D4B7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30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shd w:val="clear" w:color="auto" w:fill="A96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  <w:insideH w:val="single" w:sz="8" w:space="0" w:color="4E1E76" w:themeColor="accent1"/>
        <w:insideV w:val="single" w:sz="8" w:space="0" w:color="4E1E76" w:themeColor="accent1"/>
      </w:tblBorders>
    </w:tblPr>
    <w:tcPr>
      <w:shd w:val="clear" w:color="auto" w:fill="D4B7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F0" w:themeFill="accent1" w:themeFillTint="33"/>
      </w:tc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tcBorders>
          <w:insideH w:val="single" w:sz="6" w:space="0" w:color="4E1E76" w:themeColor="accent1"/>
          <w:insideV w:val="single" w:sz="6" w:space="0" w:color="4E1E76" w:themeColor="accent1"/>
        </w:tcBorders>
        <w:shd w:val="clear" w:color="auto" w:fill="A96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B7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6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6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bottom w:val="single" w:sz="8" w:space="0" w:color="4E1E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76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E1E76" w:themeColor="accent1"/>
          <w:bottom w:val="single" w:sz="8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76" w:themeColor="accent1"/>
          <w:bottom w:val="single" w:sz="8" w:space="0" w:color="4E1E76" w:themeColor="accent1"/>
        </w:tcBorders>
      </w:tcPr>
    </w:tblStylePr>
    <w:tblStylePr w:type="band1Vert">
      <w:tblPr/>
      <w:tcPr>
        <w:shd w:val="clear" w:color="auto" w:fill="D4B7EC" w:themeFill="accent1" w:themeFillTint="3F"/>
      </w:tcPr>
    </w:tblStylePr>
    <w:tblStylePr w:type="band1Horz">
      <w:tblPr/>
      <w:tcPr>
        <w:shd w:val="clear" w:color="auto" w:fill="D4B7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B7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D30BE" w:themeColor="accent1" w:themeTint="BF"/>
        <w:left w:val="single" w:sz="8" w:space="0" w:color="7D30BE" w:themeColor="accent1" w:themeTint="BF"/>
        <w:bottom w:val="single" w:sz="8" w:space="0" w:color="7D30BE" w:themeColor="accent1" w:themeTint="BF"/>
        <w:right w:val="single" w:sz="8" w:space="0" w:color="7D30BE" w:themeColor="accent1" w:themeTint="BF"/>
        <w:insideH w:val="single" w:sz="8" w:space="0" w:color="7D30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30BE" w:themeColor="accent1" w:themeTint="BF"/>
          <w:left w:val="single" w:sz="8" w:space="0" w:color="7D30BE" w:themeColor="accent1" w:themeTint="BF"/>
          <w:bottom w:val="single" w:sz="8" w:space="0" w:color="7D30BE" w:themeColor="accent1" w:themeTint="BF"/>
          <w:right w:val="single" w:sz="8" w:space="0" w:color="7D30BE" w:themeColor="accent1" w:themeTint="BF"/>
          <w:insideH w:val="nil"/>
          <w:insideV w:val="nil"/>
        </w:tcBorders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0BE" w:themeColor="accent1" w:themeTint="BF"/>
          <w:left w:val="single" w:sz="8" w:space="0" w:color="7D30BE" w:themeColor="accent1" w:themeTint="BF"/>
          <w:bottom w:val="single" w:sz="8" w:space="0" w:color="7D30BE" w:themeColor="accent1" w:themeTint="BF"/>
          <w:right w:val="single" w:sz="8" w:space="0" w:color="7D30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7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B7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A1658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E1E76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165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60F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60F3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E1E76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E1E76" w:themeColor="accent1"/>
        <w:left w:val="single" w:sz="2" w:space="10" w:color="4E1E76" w:themeColor="accent1"/>
        <w:bottom w:val="single" w:sz="2" w:space="10" w:color="4E1E76" w:themeColor="accent1"/>
        <w:right w:val="single" w:sz="2" w:space="10" w:color="4E1E76" w:themeColor="accent1"/>
      </w:pBdr>
      <w:ind w:left="1152" w:right="1152"/>
    </w:pPr>
    <w:rPr>
      <w:rFonts w:eastAsiaTheme="minorEastAsia"/>
      <w:i/>
      <w:iCs/>
      <w:color w:val="3A165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5F0" w:themeFill="accent1" w:themeFillTint="33"/>
    </w:tcPr>
    <w:tblStylePr w:type="firstRow">
      <w:rPr>
        <w:b/>
        <w:bCs/>
      </w:rPr>
      <w:tblPr/>
      <w:tcPr>
        <w:shd w:val="clear" w:color="auto" w:fill="BA8B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8B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6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658" w:themeFill="accent1" w:themeFillShade="BF"/>
      </w:tc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shd w:val="clear" w:color="auto" w:fill="A96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4E1E76" w:themeColor="accent1"/>
        <w:bottom w:val="single" w:sz="4" w:space="0" w:color="4E1E76" w:themeColor="accent1"/>
        <w:right w:val="single" w:sz="4" w:space="0" w:color="4E1E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46" w:themeColor="accent1" w:themeShade="99"/>
          <w:insideV w:val="nil"/>
        </w:tcBorders>
        <w:shd w:val="clear" w:color="auto" w:fill="2E12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46" w:themeFill="accent1" w:themeFillShade="99"/>
      </w:tcPr>
    </w:tblStylePr>
    <w:tblStylePr w:type="band1Vert">
      <w:tblPr/>
      <w:tcPr>
        <w:shd w:val="clear" w:color="auto" w:fill="BA8BE1" w:themeFill="accent1" w:themeFillTint="66"/>
      </w:tcPr>
    </w:tblStylePr>
    <w:tblStylePr w:type="band1Horz">
      <w:tblPr/>
      <w:tcPr>
        <w:shd w:val="clear" w:color="auto" w:fill="A96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7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5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A8BE1" w:themeColor="accent1" w:themeTint="66"/>
        <w:left w:val="single" w:sz="4" w:space="0" w:color="BA8BE1" w:themeColor="accent1" w:themeTint="66"/>
        <w:bottom w:val="single" w:sz="4" w:space="0" w:color="BA8BE1" w:themeColor="accent1" w:themeTint="66"/>
        <w:right w:val="single" w:sz="4" w:space="0" w:color="BA8BE1" w:themeColor="accent1" w:themeTint="66"/>
        <w:insideH w:val="single" w:sz="4" w:space="0" w:color="BA8BE1" w:themeColor="accent1" w:themeTint="66"/>
        <w:insideV w:val="single" w:sz="4" w:space="0" w:color="BA8B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851D3" w:themeColor="accent1" w:themeTint="99"/>
        <w:bottom w:val="single" w:sz="2" w:space="0" w:color="9851D3" w:themeColor="accent1" w:themeTint="99"/>
        <w:insideH w:val="single" w:sz="2" w:space="0" w:color="9851D3" w:themeColor="accent1" w:themeTint="99"/>
        <w:insideV w:val="single" w:sz="2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51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51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bottom w:val="single" w:sz="4" w:space="0" w:color="9851D3" w:themeColor="accent1" w:themeTint="99"/>
        </w:tcBorders>
      </w:tcPr>
    </w:tblStylePr>
    <w:tblStylePr w:type="nwCell">
      <w:tblPr/>
      <w:tcPr>
        <w:tcBorders>
          <w:bottom w:val="single" w:sz="4" w:space="0" w:color="9851D3" w:themeColor="accent1" w:themeTint="99"/>
        </w:tcBorders>
      </w:tcPr>
    </w:tblStylePr>
    <w:tblStylePr w:type="seCell">
      <w:tblPr/>
      <w:tcPr>
        <w:tcBorders>
          <w:top w:val="single" w:sz="4" w:space="0" w:color="9851D3" w:themeColor="accent1" w:themeTint="99"/>
        </w:tcBorders>
      </w:tcPr>
    </w:tblStylePr>
    <w:tblStylePr w:type="swCell">
      <w:tblPr/>
      <w:tcPr>
        <w:tcBorders>
          <w:top w:val="single" w:sz="4" w:space="0" w:color="9851D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76" w:themeColor="accent1"/>
          <w:left w:val="single" w:sz="4" w:space="0" w:color="4E1E76" w:themeColor="accent1"/>
          <w:bottom w:val="single" w:sz="4" w:space="0" w:color="4E1E76" w:themeColor="accent1"/>
          <w:right w:val="single" w:sz="4" w:space="0" w:color="4E1E76" w:themeColor="accent1"/>
          <w:insideH w:val="nil"/>
          <w:insideV w:val="nil"/>
        </w:tcBorders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5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76" w:themeFill="accent1"/>
      </w:tcPr>
    </w:tblStylePr>
    <w:tblStylePr w:type="band1Vert">
      <w:tblPr/>
      <w:tcPr>
        <w:shd w:val="clear" w:color="auto" w:fill="BA8BE1" w:themeFill="accent1" w:themeFillTint="66"/>
      </w:tcPr>
    </w:tblStylePr>
    <w:tblStylePr w:type="band1Horz">
      <w:tblPr/>
      <w:tcPr>
        <w:shd w:val="clear" w:color="auto" w:fill="BA8B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  <w:insideV w:val="single" w:sz="4" w:space="0" w:color="9851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bottom w:val="single" w:sz="4" w:space="0" w:color="9851D3" w:themeColor="accent1" w:themeTint="99"/>
        </w:tcBorders>
      </w:tcPr>
    </w:tblStylePr>
    <w:tblStylePr w:type="nwCell">
      <w:tblPr/>
      <w:tcPr>
        <w:tcBorders>
          <w:bottom w:val="single" w:sz="4" w:space="0" w:color="9851D3" w:themeColor="accent1" w:themeTint="99"/>
        </w:tcBorders>
      </w:tcPr>
    </w:tblStylePr>
    <w:tblStylePr w:type="seCell">
      <w:tblPr/>
      <w:tcPr>
        <w:tcBorders>
          <w:top w:val="single" w:sz="4" w:space="0" w:color="9851D3" w:themeColor="accent1" w:themeTint="99"/>
        </w:tcBorders>
      </w:tcPr>
    </w:tblStylePr>
    <w:tblStylePr w:type="swCell">
      <w:tblPr/>
      <w:tcPr>
        <w:tcBorders>
          <w:top w:val="single" w:sz="4" w:space="0" w:color="9851D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A165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60F3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60F3A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A165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E1E76" w:themeColor="accent1"/>
        <w:bottom w:val="single" w:sz="4" w:space="10" w:color="4E1E76" w:themeColor="accent1"/>
      </w:pBdr>
      <w:spacing w:before="360" w:after="360"/>
      <w:ind w:left="864" w:right="864"/>
      <w:jc w:val="center"/>
    </w:pPr>
    <w:rPr>
      <w:i/>
      <w:iCs/>
      <w:color w:val="3A165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A165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A165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  <w:insideH w:val="single" w:sz="8" w:space="0" w:color="4E1E76" w:themeColor="accent1"/>
        <w:insideV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18" w:space="0" w:color="4E1E76" w:themeColor="accent1"/>
          <w:right w:val="single" w:sz="8" w:space="0" w:color="4E1E76" w:themeColor="accent1"/>
          <w:insideH w:val="nil"/>
          <w:insideV w:val="single" w:sz="8" w:space="0" w:color="4E1E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H w:val="nil"/>
          <w:insideV w:val="single" w:sz="8" w:space="0" w:color="4E1E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band1Vert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  <w:shd w:val="clear" w:color="auto" w:fill="D4B7EC" w:themeFill="accent1" w:themeFillTint="3F"/>
      </w:tcPr>
    </w:tblStylePr>
    <w:tblStylePr w:type="band1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V w:val="single" w:sz="8" w:space="0" w:color="4E1E76" w:themeColor="accent1"/>
        </w:tcBorders>
        <w:shd w:val="clear" w:color="auto" w:fill="D4B7EC" w:themeFill="accent1" w:themeFillTint="3F"/>
      </w:tcPr>
    </w:tblStylePr>
    <w:tblStylePr w:type="band2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  <w:insideV w:val="single" w:sz="8" w:space="0" w:color="4E1E7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  <w:tblStylePr w:type="band1Horz">
      <w:tblPr/>
      <w:tcPr>
        <w:tcBorders>
          <w:top w:val="single" w:sz="8" w:space="0" w:color="4E1E76" w:themeColor="accent1"/>
          <w:left w:val="single" w:sz="8" w:space="0" w:color="4E1E76" w:themeColor="accent1"/>
          <w:bottom w:val="single" w:sz="8" w:space="0" w:color="4E1E76" w:themeColor="accent1"/>
          <w:right w:val="single" w:sz="8" w:space="0" w:color="4E1E7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8" w:space="0" w:color="4E1E76" w:themeColor="accent1"/>
        <w:bottom w:val="single" w:sz="8" w:space="0" w:color="4E1E7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76" w:themeColor="accent1"/>
          <w:left w:val="nil"/>
          <w:bottom w:val="single" w:sz="8" w:space="0" w:color="4E1E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76" w:themeColor="accent1"/>
          <w:left w:val="nil"/>
          <w:bottom w:val="single" w:sz="8" w:space="0" w:color="4E1E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51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bottom w:val="single" w:sz="4" w:space="0" w:color="9851D3" w:themeColor="accent1" w:themeTint="99"/>
        <w:insideH w:val="single" w:sz="4" w:space="0" w:color="9851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E1E76" w:themeColor="accent1"/>
        <w:left w:val="single" w:sz="4" w:space="0" w:color="4E1E76" w:themeColor="accent1"/>
        <w:bottom w:val="single" w:sz="4" w:space="0" w:color="4E1E76" w:themeColor="accent1"/>
        <w:right w:val="single" w:sz="4" w:space="0" w:color="4E1E7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76" w:themeColor="accent1"/>
          <w:right w:val="single" w:sz="4" w:space="0" w:color="4E1E76" w:themeColor="accent1"/>
        </w:tcBorders>
      </w:tcPr>
    </w:tblStylePr>
    <w:tblStylePr w:type="band1Horz">
      <w:tblPr/>
      <w:tcPr>
        <w:tcBorders>
          <w:top w:val="single" w:sz="4" w:space="0" w:color="4E1E76" w:themeColor="accent1"/>
          <w:bottom w:val="single" w:sz="4" w:space="0" w:color="4E1E7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76" w:themeColor="accent1"/>
          <w:left w:val="nil"/>
        </w:tcBorders>
      </w:tcPr>
    </w:tblStylePr>
    <w:tblStylePr w:type="swCell">
      <w:tblPr/>
      <w:tcPr>
        <w:tcBorders>
          <w:top w:val="double" w:sz="4" w:space="0" w:color="4E1E7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851D3" w:themeColor="accent1" w:themeTint="99"/>
        <w:left w:val="single" w:sz="4" w:space="0" w:color="9851D3" w:themeColor="accent1" w:themeTint="99"/>
        <w:bottom w:val="single" w:sz="4" w:space="0" w:color="9851D3" w:themeColor="accent1" w:themeTint="99"/>
        <w:right w:val="single" w:sz="4" w:space="0" w:color="9851D3" w:themeColor="accent1" w:themeTint="99"/>
        <w:insideH w:val="single" w:sz="4" w:space="0" w:color="9851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76" w:themeColor="accent1"/>
          <w:left w:val="single" w:sz="4" w:space="0" w:color="4E1E76" w:themeColor="accent1"/>
          <w:bottom w:val="single" w:sz="4" w:space="0" w:color="4E1E76" w:themeColor="accent1"/>
          <w:right w:val="single" w:sz="4" w:space="0" w:color="4E1E76" w:themeColor="accent1"/>
          <w:insideH w:val="nil"/>
        </w:tcBorders>
        <w:shd w:val="clear" w:color="auto" w:fill="4E1E76" w:themeFill="accent1"/>
      </w:tcPr>
    </w:tblStylePr>
    <w:tblStylePr w:type="lastRow">
      <w:rPr>
        <w:b/>
        <w:bCs/>
      </w:rPr>
      <w:tblPr/>
      <w:tcPr>
        <w:tcBorders>
          <w:top w:val="double" w:sz="4" w:space="0" w:color="9851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76" w:themeColor="accent1"/>
        <w:left w:val="single" w:sz="24" w:space="0" w:color="4E1E76" w:themeColor="accent1"/>
        <w:bottom w:val="single" w:sz="24" w:space="0" w:color="4E1E76" w:themeColor="accent1"/>
        <w:right w:val="single" w:sz="24" w:space="0" w:color="4E1E76" w:themeColor="accent1"/>
      </w:tblBorders>
    </w:tblPr>
    <w:tcPr>
      <w:shd w:val="clear" w:color="auto" w:fill="4E1E7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  <w:tblBorders>
        <w:top w:val="single" w:sz="4" w:space="0" w:color="4E1E76" w:themeColor="accent1"/>
        <w:bottom w:val="single" w:sz="4" w:space="0" w:color="4E1E7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E7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3A165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7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7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7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7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C5F0" w:themeFill="accent1" w:themeFillTint="33"/>
      </w:tcPr>
    </w:tblStylePr>
    <w:tblStylePr w:type="band1Horz">
      <w:tblPr/>
      <w:tcPr>
        <w:shd w:val="clear" w:color="auto" w:fill="DCC5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D30BE" w:themeColor="accent1" w:themeTint="BF"/>
        <w:left w:val="single" w:sz="8" w:space="0" w:color="7D30BE" w:themeColor="accent1" w:themeTint="BF"/>
        <w:bottom w:val="single" w:sz="8" w:space="0" w:color="7D30BE" w:themeColor="accent1" w:themeTint="BF"/>
        <w:right w:val="single" w:sz="8" w:space="0" w:color="7D30BE" w:themeColor="accent1" w:themeTint="BF"/>
        <w:insideH w:val="single" w:sz="8" w:space="0" w:color="7D30BE" w:themeColor="accent1" w:themeTint="BF"/>
        <w:insideV w:val="single" w:sz="8" w:space="0" w:color="7D30BE" w:themeColor="accent1" w:themeTint="BF"/>
      </w:tblBorders>
    </w:tblPr>
    <w:tcPr>
      <w:shd w:val="clear" w:color="auto" w:fill="D4B7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30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shd w:val="clear" w:color="auto" w:fill="A96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  <w:insideH w:val="single" w:sz="8" w:space="0" w:color="4E1E76" w:themeColor="accent1"/>
        <w:insideV w:val="single" w:sz="8" w:space="0" w:color="4E1E76" w:themeColor="accent1"/>
      </w:tblBorders>
    </w:tblPr>
    <w:tcPr>
      <w:shd w:val="clear" w:color="auto" w:fill="D4B7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F0" w:themeFill="accent1" w:themeFillTint="33"/>
      </w:tcPr>
    </w:tblStylePr>
    <w:tblStylePr w:type="band1Vert">
      <w:tblPr/>
      <w:tcPr>
        <w:shd w:val="clear" w:color="auto" w:fill="A96FDA" w:themeFill="accent1" w:themeFillTint="7F"/>
      </w:tcPr>
    </w:tblStylePr>
    <w:tblStylePr w:type="band1Horz">
      <w:tblPr/>
      <w:tcPr>
        <w:tcBorders>
          <w:insideH w:val="single" w:sz="6" w:space="0" w:color="4E1E76" w:themeColor="accent1"/>
          <w:insideV w:val="single" w:sz="6" w:space="0" w:color="4E1E76" w:themeColor="accent1"/>
        </w:tcBorders>
        <w:shd w:val="clear" w:color="auto" w:fill="A96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B7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6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6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bottom w:val="single" w:sz="8" w:space="0" w:color="4E1E7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76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E1E76" w:themeColor="accent1"/>
          <w:bottom w:val="single" w:sz="8" w:space="0" w:color="4E1E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76" w:themeColor="accent1"/>
          <w:bottom w:val="single" w:sz="8" w:space="0" w:color="4E1E76" w:themeColor="accent1"/>
        </w:tcBorders>
      </w:tcPr>
    </w:tblStylePr>
    <w:tblStylePr w:type="band1Vert">
      <w:tblPr/>
      <w:tcPr>
        <w:shd w:val="clear" w:color="auto" w:fill="D4B7EC" w:themeFill="accent1" w:themeFillTint="3F"/>
      </w:tcPr>
    </w:tblStylePr>
    <w:tblStylePr w:type="band1Horz">
      <w:tblPr/>
      <w:tcPr>
        <w:shd w:val="clear" w:color="auto" w:fill="D4B7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76" w:themeColor="accent1"/>
        <w:left w:val="single" w:sz="8" w:space="0" w:color="4E1E76" w:themeColor="accent1"/>
        <w:bottom w:val="single" w:sz="8" w:space="0" w:color="4E1E76" w:themeColor="accent1"/>
        <w:right w:val="single" w:sz="8" w:space="0" w:color="4E1E7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B7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B7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D30BE" w:themeColor="accent1" w:themeTint="BF"/>
        <w:left w:val="single" w:sz="8" w:space="0" w:color="7D30BE" w:themeColor="accent1" w:themeTint="BF"/>
        <w:bottom w:val="single" w:sz="8" w:space="0" w:color="7D30BE" w:themeColor="accent1" w:themeTint="BF"/>
        <w:right w:val="single" w:sz="8" w:space="0" w:color="7D30BE" w:themeColor="accent1" w:themeTint="BF"/>
        <w:insideH w:val="single" w:sz="8" w:space="0" w:color="7D30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30BE" w:themeColor="accent1" w:themeTint="BF"/>
          <w:left w:val="single" w:sz="8" w:space="0" w:color="7D30BE" w:themeColor="accent1" w:themeTint="BF"/>
          <w:bottom w:val="single" w:sz="8" w:space="0" w:color="7D30BE" w:themeColor="accent1" w:themeTint="BF"/>
          <w:right w:val="single" w:sz="8" w:space="0" w:color="7D30BE" w:themeColor="accent1" w:themeTint="BF"/>
          <w:insideH w:val="nil"/>
          <w:insideV w:val="nil"/>
        </w:tcBorders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0BE" w:themeColor="accent1" w:themeTint="BF"/>
          <w:left w:val="single" w:sz="8" w:space="0" w:color="7D30BE" w:themeColor="accent1" w:themeTint="BF"/>
          <w:bottom w:val="single" w:sz="8" w:space="0" w:color="7D30BE" w:themeColor="accent1" w:themeTint="BF"/>
          <w:right w:val="single" w:sz="8" w:space="0" w:color="7D30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7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B7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A165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j1020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2CC48BDBF04BB8A13E1869ED40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5E5D8-E2E0-452D-9982-846F63CDF7A1}"/>
      </w:docPartPr>
      <w:docPartBody>
        <w:p w:rsidR="007276BC" w:rsidRDefault="00AB78BC">
          <w:pPr>
            <w:pStyle w:val="942CC48BDBF04BB8A13E1869ED408CDD"/>
          </w:pPr>
          <w:r w:rsidRPr="00906BEE">
            <w:t>YN</w:t>
          </w:r>
        </w:p>
      </w:docPartBody>
    </w:docPart>
    <w:docPart>
      <w:docPartPr>
        <w:name w:val="453A05BE64804936B444B8E8E007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6C54-B893-4837-990D-B5BC759B6C88}"/>
      </w:docPartPr>
      <w:docPartBody>
        <w:p w:rsidR="007276BC" w:rsidRDefault="00AB78BC">
          <w:pPr>
            <w:pStyle w:val="453A05BE64804936B444B8E8E007A681"/>
          </w:pPr>
          <w:r w:rsidRPr="00906BEE"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BC"/>
    <w:rsid w:val="007276BC"/>
    <w:rsid w:val="009F053E"/>
    <w:rsid w:val="00A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CC48BDBF04BB8A13E1869ED408CDD">
    <w:name w:val="942CC48BDBF04BB8A13E1869ED408CDD"/>
  </w:style>
  <w:style w:type="paragraph" w:customStyle="1" w:styleId="453A05BE64804936B444B8E8E007A681">
    <w:name w:val="453A05BE64804936B444B8E8E007A681"/>
  </w:style>
  <w:style w:type="paragraph" w:customStyle="1" w:styleId="6966A84E29C641C080053D0868557195">
    <w:name w:val="6966A84E29C641C080053D0868557195"/>
  </w:style>
  <w:style w:type="paragraph" w:customStyle="1" w:styleId="5238E36FB35140AB8B663ED7EFDA2F54">
    <w:name w:val="5238E36FB35140AB8B663ED7EFDA2F54"/>
  </w:style>
  <w:style w:type="paragraph" w:customStyle="1" w:styleId="6043DF04F20D4BA7B39BC4D550600649">
    <w:name w:val="6043DF04F20D4BA7B39BC4D550600649"/>
  </w:style>
  <w:style w:type="paragraph" w:customStyle="1" w:styleId="630321002547407D8ED447AF4A01D461">
    <w:name w:val="630321002547407D8ED447AF4A01D461"/>
  </w:style>
  <w:style w:type="paragraph" w:customStyle="1" w:styleId="0B2B28608426435191023BAE619A95A5">
    <w:name w:val="0B2B28608426435191023BAE619A95A5"/>
  </w:style>
  <w:style w:type="paragraph" w:customStyle="1" w:styleId="A6AC3C0C2F4F45D7826E712296B88C69">
    <w:name w:val="A6AC3C0C2F4F45D7826E712296B88C69"/>
  </w:style>
  <w:style w:type="paragraph" w:customStyle="1" w:styleId="1F562BCD87AD4C9781915C5D2D196525">
    <w:name w:val="1F562BCD87AD4C9781915C5D2D196525"/>
  </w:style>
  <w:style w:type="paragraph" w:customStyle="1" w:styleId="22ECD02000CC44CAB1BCBCACCC562413">
    <w:name w:val="22ECD02000CC44CAB1BCBCACCC562413"/>
  </w:style>
  <w:style w:type="paragraph" w:customStyle="1" w:styleId="DBF1657EE71045F0BC2B1A3FDC0E4626">
    <w:name w:val="DBF1657EE71045F0BC2B1A3FDC0E4626"/>
  </w:style>
  <w:style w:type="paragraph" w:customStyle="1" w:styleId="74007A4C7CA54408836F7B80F16D1849">
    <w:name w:val="74007A4C7CA54408836F7B80F16D1849"/>
  </w:style>
  <w:style w:type="paragraph" w:customStyle="1" w:styleId="507394250E8A4B37B03E5070BA597C50">
    <w:name w:val="507394250E8A4B37B03E5070BA597C50"/>
  </w:style>
  <w:style w:type="paragraph" w:customStyle="1" w:styleId="8C761C5BF706484B8336656ABFA84487">
    <w:name w:val="8C761C5BF706484B8336656ABFA84487"/>
  </w:style>
  <w:style w:type="paragraph" w:customStyle="1" w:styleId="813056F196804632BB5A3FB60ED772F3">
    <w:name w:val="813056F196804632BB5A3FB60ED772F3"/>
  </w:style>
  <w:style w:type="paragraph" w:customStyle="1" w:styleId="8F7760C2F61546269A0DB46A22F56826">
    <w:name w:val="8F7760C2F61546269A0DB46A22F56826"/>
  </w:style>
  <w:style w:type="paragraph" w:customStyle="1" w:styleId="7300FCC6B1214C0A94D953561A3C6E3A">
    <w:name w:val="7300FCC6B1214C0A94D953561A3C6E3A"/>
  </w:style>
  <w:style w:type="paragraph" w:customStyle="1" w:styleId="B73EDB704B12490CA41F8E022D6FAB67">
    <w:name w:val="B73EDB704B12490CA41F8E022D6FAB67"/>
  </w:style>
  <w:style w:type="paragraph" w:customStyle="1" w:styleId="237FEC070F49415596CB817618C8B283">
    <w:name w:val="237FEC070F49415596CB817618C8B283"/>
  </w:style>
  <w:style w:type="paragraph" w:customStyle="1" w:styleId="FCF882F741C24F41A99448F8BA70D5E4">
    <w:name w:val="FCF882F741C24F41A99448F8BA70D5E4"/>
  </w:style>
  <w:style w:type="paragraph" w:customStyle="1" w:styleId="C01056A4C8DA4346B60F5A2009055CAB">
    <w:name w:val="C01056A4C8DA4346B60F5A2009055CAB"/>
  </w:style>
  <w:style w:type="paragraph" w:customStyle="1" w:styleId="A5CB07B8B5C040F784A255CC70C9DD26">
    <w:name w:val="A5CB07B8B5C040F784A255CC70C9DD26"/>
  </w:style>
  <w:style w:type="paragraph" w:customStyle="1" w:styleId="586B382BA76F46DFA46759589EE8A0B9">
    <w:name w:val="586B382BA76F46DFA46759589EE8A0B9"/>
  </w:style>
  <w:style w:type="paragraph" w:customStyle="1" w:styleId="D2D6005EFFB046218217F833599EECF5">
    <w:name w:val="D2D6005EFFB046218217F833599EECF5"/>
  </w:style>
  <w:style w:type="paragraph" w:customStyle="1" w:styleId="228F33623BA94C068547A48577DAF601">
    <w:name w:val="228F33623BA94C068547A48577DAF601"/>
  </w:style>
  <w:style w:type="paragraph" w:customStyle="1" w:styleId="D4CCEE99360D4861815C8FE3D1C2DD7B">
    <w:name w:val="D4CCEE99360D4861815C8FE3D1C2DD7B"/>
  </w:style>
  <w:style w:type="paragraph" w:customStyle="1" w:styleId="0A67F329504143BA9A42F316C3F025F0">
    <w:name w:val="0A67F329504143BA9A42F316C3F025F0"/>
  </w:style>
  <w:style w:type="paragraph" w:customStyle="1" w:styleId="75F1300384AC43998EC019B677C16E10">
    <w:name w:val="75F1300384AC43998EC019B677C16E10"/>
  </w:style>
  <w:style w:type="paragraph" w:customStyle="1" w:styleId="89DAB85345F447F1A2B99C79DA4F82A9">
    <w:name w:val="89DAB85345F447F1A2B99C79DA4F82A9"/>
  </w:style>
  <w:style w:type="paragraph" w:customStyle="1" w:styleId="495AEA1FDAD14844AC1AB168823B81B7">
    <w:name w:val="495AEA1FDAD14844AC1AB168823B81B7"/>
  </w:style>
  <w:style w:type="paragraph" w:customStyle="1" w:styleId="327D3D96C7144C38BB57F8EEE9B0C44A">
    <w:name w:val="327D3D96C7144C38BB57F8EEE9B0C44A"/>
    <w:rsid w:val="00AB78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CC48BDBF04BB8A13E1869ED408CDD">
    <w:name w:val="942CC48BDBF04BB8A13E1869ED408CDD"/>
  </w:style>
  <w:style w:type="paragraph" w:customStyle="1" w:styleId="453A05BE64804936B444B8E8E007A681">
    <w:name w:val="453A05BE64804936B444B8E8E007A681"/>
  </w:style>
  <w:style w:type="paragraph" w:customStyle="1" w:styleId="6966A84E29C641C080053D0868557195">
    <w:name w:val="6966A84E29C641C080053D0868557195"/>
  </w:style>
  <w:style w:type="paragraph" w:customStyle="1" w:styleId="5238E36FB35140AB8B663ED7EFDA2F54">
    <w:name w:val="5238E36FB35140AB8B663ED7EFDA2F54"/>
  </w:style>
  <w:style w:type="paragraph" w:customStyle="1" w:styleId="6043DF04F20D4BA7B39BC4D550600649">
    <w:name w:val="6043DF04F20D4BA7B39BC4D550600649"/>
  </w:style>
  <w:style w:type="paragraph" w:customStyle="1" w:styleId="630321002547407D8ED447AF4A01D461">
    <w:name w:val="630321002547407D8ED447AF4A01D461"/>
  </w:style>
  <w:style w:type="paragraph" w:customStyle="1" w:styleId="0B2B28608426435191023BAE619A95A5">
    <w:name w:val="0B2B28608426435191023BAE619A95A5"/>
  </w:style>
  <w:style w:type="paragraph" w:customStyle="1" w:styleId="A6AC3C0C2F4F45D7826E712296B88C69">
    <w:name w:val="A6AC3C0C2F4F45D7826E712296B88C69"/>
  </w:style>
  <w:style w:type="paragraph" w:customStyle="1" w:styleId="1F562BCD87AD4C9781915C5D2D196525">
    <w:name w:val="1F562BCD87AD4C9781915C5D2D196525"/>
  </w:style>
  <w:style w:type="paragraph" w:customStyle="1" w:styleId="22ECD02000CC44CAB1BCBCACCC562413">
    <w:name w:val="22ECD02000CC44CAB1BCBCACCC562413"/>
  </w:style>
  <w:style w:type="paragraph" w:customStyle="1" w:styleId="DBF1657EE71045F0BC2B1A3FDC0E4626">
    <w:name w:val="DBF1657EE71045F0BC2B1A3FDC0E4626"/>
  </w:style>
  <w:style w:type="paragraph" w:customStyle="1" w:styleId="74007A4C7CA54408836F7B80F16D1849">
    <w:name w:val="74007A4C7CA54408836F7B80F16D1849"/>
  </w:style>
  <w:style w:type="paragraph" w:customStyle="1" w:styleId="507394250E8A4B37B03E5070BA597C50">
    <w:name w:val="507394250E8A4B37B03E5070BA597C50"/>
  </w:style>
  <w:style w:type="paragraph" w:customStyle="1" w:styleId="8C761C5BF706484B8336656ABFA84487">
    <w:name w:val="8C761C5BF706484B8336656ABFA84487"/>
  </w:style>
  <w:style w:type="paragraph" w:customStyle="1" w:styleId="813056F196804632BB5A3FB60ED772F3">
    <w:name w:val="813056F196804632BB5A3FB60ED772F3"/>
  </w:style>
  <w:style w:type="paragraph" w:customStyle="1" w:styleId="8F7760C2F61546269A0DB46A22F56826">
    <w:name w:val="8F7760C2F61546269A0DB46A22F56826"/>
  </w:style>
  <w:style w:type="paragraph" w:customStyle="1" w:styleId="7300FCC6B1214C0A94D953561A3C6E3A">
    <w:name w:val="7300FCC6B1214C0A94D953561A3C6E3A"/>
  </w:style>
  <w:style w:type="paragraph" w:customStyle="1" w:styleId="B73EDB704B12490CA41F8E022D6FAB67">
    <w:name w:val="B73EDB704B12490CA41F8E022D6FAB67"/>
  </w:style>
  <w:style w:type="paragraph" w:customStyle="1" w:styleId="237FEC070F49415596CB817618C8B283">
    <w:name w:val="237FEC070F49415596CB817618C8B283"/>
  </w:style>
  <w:style w:type="paragraph" w:customStyle="1" w:styleId="FCF882F741C24F41A99448F8BA70D5E4">
    <w:name w:val="FCF882F741C24F41A99448F8BA70D5E4"/>
  </w:style>
  <w:style w:type="paragraph" w:customStyle="1" w:styleId="C01056A4C8DA4346B60F5A2009055CAB">
    <w:name w:val="C01056A4C8DA4346B60F5A2009055CAB"/>
  </w:style>
  <w:style w:type="paragraph" w:customStyle="1" w:styleId="A5CB07B8B5C040F784A255CC70C9DD26">
    <w:name w:val="A5CB07B8B5C040F784A255CC70C9DD26"/>
  </w:style>
  <w:style w:type="paragraph" w:customStyle="1" w:styleId="586B382BA76F46DFA46759589EE8A0B9">
    <w:name w:val="586B382BA76F46DFA46759589EE8A0B9"/>
  </w:style>
  <w:style w:type="paragraph" w:customStyle="1" w:styleId="D2D6005EFFB046218217F833599EECF5">
    <w:name w:val="D2D6005EFFB046218217F833599EECF5"/>
  </w:style>
  <w:style w:type="paragraph" w:customStyle="1" w:styleId="228F33623BA94C068547A48577DAF601">
    <w:name w:val="228F33623BA94C068547A48577DAF601"/>
  </w:style>
  <w:style w:type="paragraph" w:customStyle="1" w:styleId="D4CCEE99360D4861815C8FE3D1C2DD7B">
    <w:name w:val="D4CCEE99360D4861815C8FE3D1C2DD7B"/>
  </w:style>
  <w:style w:type="paragraph" w:customStyle="1" w:styleId="0A67F329504143BA9A42F316C3F025F0">
    <w:name w:val="0A67F329504143BA9A42F316C3F025F0"/>
  </w:style>
  <w:style w:type="paragraph" w:customStyle="1" w:styleId="75F1300384AC43998EC019B677C16E10">
    <w:name w:val="75F1300384AC43998EC019B677C16E10"/>
  </w:style>
  <w:style w:type="paragraph" w:customStyle="1" w:styleId="89DAB85345F447F1A2B99C79DA4F82A9">
    <w:name w:val="89DAB85345F447F1A2B99C79DA4F82A9"/>
  </w:style>
  <w:style w:type="paragraph" w:customStyle="1" w:styleId="495AEA1FDAD14844AC1AB168823B81B7">
    <w:name w:val="495AEA1FDAD14844AC1AB168823B81B7"/>
  </w:style>
  <w:style w:type="paragraph" w:customStyle="1" w:styleId="327D3D96C7144C38BB57F8EEE9B0C44A">
    <w:name w:val="327D3D96C7144C38BB57F8EEE9B0C44A"/>
    <w:rsid w:val="00AB7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4E1E76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Email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SHELLS, JERRIME</dc:creator>
  <dc:description>Profession or Industry</dc:description>
  <cp:lastModifiedBy>FARRELL, MARCIE</cp:lastModifiedBy>
  <cp:revision>2</cp:revision>
  <cp:lastPrinted>2018-10-12T15:34:00Z</cp:lastPrinted>
  <dcterms:created xsi:type="dcterms:W3CDTF">2019-08-28T14:21:00Z</dcterms:created>
  <dcterms:modified xsi:type="dcterms:W3CDTF">2019-08-28T14:21:00Z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